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401" w:rsidRDefault="00852401" w:rsidP="005B4F84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color w:val="000000"/>
          <w:sz w:val="20"/>
          <w:szCs w:val="20"/>
          <w:u w:val="single"/>
        </w:rPr>
      </w:pPr>
    </w:p>
    <w:p w:rsidR="00852401" w:rsidRPr="00E2556A" w:rsidRDefault="00852401" w:rsidP="005B4F84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i/>
          <w:color w:val="FF00FF"/>
          <w:u w:val="single"/>
        </w:rPr>
      </w:pPr>
      <w:r w:rsidRPr="00E2556A">
        <w:rPr>
          <w:rFonts w:ascii="Calibri" w:hAnsi="Calibri" w:cs="Arial"/>
          <w:b/>
          <w:i/>
          <w:color w:val="FF00FF"/>
          <w:u w:val="single"/>
        </w:rPr>
        <w:t>MODALITA’ DI ISCRIZIONE ZTP B.C.I.</w:t>
      </w:r>
    </w:p>
    <w:p w:rsidR="00852401" w:rsidRPr="00E2556A" w:rsidRDefault="00852401" w:rsidP="0051313D">
      <w:pPr>
        <w:pStyle w:val="NormalWeb"/>
        <w:spacing w:before="0" w:beforeAutospacing="0" w:after="0" w:afterAutospacing="0"/>
        <w:ind w:left="360"/>
        <w:rPr>
          <w:rFonts w:ascii="Calibri" w:hAnsi="Calibri" w:cs="Arial"/>
          <w:b/>
          <w:color w:val="000000"/>
          <w:sz w:val="20"/>
          <w:szCs w:val="20"/>
        </w:rPr>
      </w:pPr>
    </w:p>
    <w:p w:rsidR="00852401" w:rsidRPr="00E2556A" w:rsidRDefault="00852401" w:rsidP="0051313D">
      <w:pPr>
        <w:pStyle w:val="NormalWeb"/>
        <w:spacing w:before="0" w:beforeAutospacing="0" w:after="0" w:afterAutospacing="0"/>
        <w:ind w:left="360"/>
        <w:rPr>
          <w:rFonts w:ascii="Calibri" w:hAnsi="Calibri" w:cs="Arial"/>
          <w:color w:val="000000"/>
          <w:sz w:val="20"/>
          <w:szCs w:val="20"/>
        </w:rPr>
      </w:pPr>
    </w:p>
    <w:p w:rsidR="00852401" w:rsidRPr="00E2556A" w:rsidRDefault="00852401" w:rsidP="005B4F84">
      <w:pPr>
        <w:pStyle w:val="NormalWeb"/>
        <w:spacing w:before="0" w:beforeAutospacing="0" w:after="0" w:afterAutospacing="0"/>
        <w:ind w:left="360"/>
        <w:jc w:val="both"/>
        <w:rPr>
          <w:rFonts w:ascii="Calibri" w:hAnsi="Calibri" w:cs="Arial"/>
          <w:sz w:val="20"/>
          <w:szCs w:val="20"/>
        </w:rPr>
      </w:pPr>
      <w:r w:rsidRPr="00E2556A">
        <w:rPr>
          <w:rFonts w:ascii="Calibri" w:hAnsi="Calibri" w:cs="Arial"/>
          <w:color w:val="000000"/>
          <w:sz w:val="20"/>
          <w:szCs w:val="20"/>
        </w:rPr>
        <w:t xml:space="preserve">L'iscrizione alle Prove di ZTP, come da Regolamento, è da effettuarsi in data antecedente di almeno 10 giorni a quella della Prova stessa e </w:t>
      </w:r>
      <w:r w:rsidRPr="00E2556A">
        <w:rPr>
          <w:rFonts w:ascii="Calibri" w:hAnsi="Calibri" w:cs="Arial"/>
          <w:bCs/>
          <w:color w:val="000000"/>
          <w:sz w:val="20"/>
          <w:szCs w:val="20"/>
        </w:rPr>
        <w:t>deve essere inviata via fax oppure via e-mail, all’indirizzo della Segreteria Generale,</w:t>
      </w:r>
      <w:r w:rsidRPr="00E2556A">
        <w:rPr>
          <w:rFonts w:ascii="Calibri" w:hAnsi="Calibri" w:cs="Arial"/>
          <w:color w:val="000000"/>
          <w:sz w:val="20"/>
          <w:szCs w:val="20"/>
        </w:rPr>
        <w:t xml:space="preserve"> accompagnata dalla copia della ricevuta della tassa di iscrizione il cui importo sarà annualmente determinato dal C.D. e dalla copia della documentazione richiesta:</w:t>
      </w:r>
    </w:p>
    <w:p w:rsidR="00852401" w:rsidRPr="00E2556A" w:rsidRDefault="00852401" w:rsidP="000B2724">
      <w:pPr>
        <w:pStyle w:val="NormalWeb"/>
        <w:spacing w:before="0" w:beforeAutospacing="0" w:after="0" w:afterAutospacing="0"/>
        <w:ind w:left="720"/>
        <w:jc w:val="both"/>
        <w:rPr>
          <w:rFonts w:ascii="Calibri" w:hAnsi="Calibri" w:cs="Arial"/>
          <w:sz w:val="20"/>
          <w:szCs w:val="20"/>
        </w:rPr>
      </w:pPr>
    </w:p>
    <w:p w:rsidR="00852401" w:rsidRPr="00E2556A" w:rsidRDefault="00852401" w:rsidP="00EB60AD">
      <w:pPr>
        <w:autoSpaceDE w:val="0"/>
        <w:autoSpaceDN w:val="0"/>
        <w:adjustRightInd w:val="0"/>
        <w:ind w:firstLine="360"/>
        <w:rPr>
          <w:rFonts w:ascii="Calibri" w:hAnsi="Calibri" w:cs="Arial"/>
          <w:b/>
          <w:sz w:val="20"/>
          <w:szCs w:val="20"/>
        </w:rPr>
      </w:pPr>
      <w:r w:rsidRPr="00E2556A">
        <w:rPr>
          <w:rFonts w:ascii="Calibri" w:hAnsi="Calibri" w:cs="Arial"/>
          <w:b/>
          <w:sz w:val="20"/>
          <w:szCs w:val="20"/>
        </w:rPr>
        <w:t>Alla domanda di iscrizione dovrà essere allegata copia di quanto segue:</w:t>
      </w:r>
    </w:p>
    <w:p w:rsidR="00852401" w:rsidRPr="00E2556A" w:rsidRDefault="00852401" w:rsidP="00EB60AD">
      <w:pPr>
        <w:autoSpaceDE w:val="0"/>
        <w:autoSpaceDN w:val="0"/>
        <w:adjustRightInd w:val="0"/>
        <w:ind w:firstLine="360"/>
        <w:rPr>
          <w:rFonts w:ascii="Calibri" w:hAnsi="Calibri" w:cs="Arial"/>
          <w:b/>
          <w:sz w:val="20"/>
          <w:szCs w:val="20"/>
        </w:rPr>
      </w:pPr>
    </w:p>
    <w:p w:rsidR="00852401" w:rsidRPr="00E2556A" w:rsidRDefault="00852401" w:rsidP="005F751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E2556A">
        <w:rPr>
          <w:rFonts w:ascii="Calibri" w:hAnsi="Calibri" w:cs="Arial"/>
          <w:sz w:val="20"/>
          <w:szCs w:val="20"/>
        </w:rPr>
        <w:t>certificato di iscrizione al LOI/ROI o ad un libro genealogico estero;</w:t>
      </w:r>
    </w:p>
    <w:p w:rsidR="00852401" w:rsidRPr="00E2556A" w:rsidRDefault="00852401" w:rsidP="005F751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E2556A">
        <w:rPr>
          <w:rFonts w:ascii="Calibri" w:hAnsi="Calibri" w:cs="Arial"/>
          <w:sz w:val="20"/>
          <w:szCs w:val="20"/>
        </w:rPr>
        <w:t>certificazione ufficiale di lettura della radiografia dell'anca;</w:t>
      </w:r>
    </w:p>
    <w:p w:rsidR="00852401" w:rsidRPr="00E2556A" w:rsidRDefault="00852401" w:rsidP="005F751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E2556A">
        <w:rPr>
          <w:rFonts w:ascii="Calibri" w:hAnsi="Calibri" w:cs="Arial"/>
          <w:sz w:val="20"/>
          <w:szCs w:val="20"/>
        </w:rPr>
        <w:t>certificato ufficiale di rilievo ecografico con metodologia Doppler per l'accertamento delle cardiopatie congenite, dal quale risulti l’esenzione da stenosi aortiche o polmonari;</w:t>
      </w:r>
    </w:p>
    <w:p w:rsidR="00852401" w:rsidRPr="00E2556A" w:rsidRDefault="00852401" w:rsidP="005F751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Arial"/>
          <w:b/>
          <w:sz w:val="20"/>
          <w:szCs w:val="20"/>
        </w:rPr>
      </w:pPr>
      <w:r w:rsidRPr="00E2556A">
        <w:rPr>
          <w:rFonts w:ascii="Calibri" w:hAnsi="Calibri" w:cs="Arial"/>
          <w:b/>
          <w:sz w:val="20"/>
          <w:szCs w:val="20"/>
        </w:rPr>
        <w:t>certificato attestante l’avvenuto deposito di materiale biologico per l’estrazione del DNA presso un Laboratorio riconosciuto dall’E.N.C.I.;</w:t>
      </w:r>
    </w:p>
    <w:p w:rsidR="00852401" w:rsidRPr="00E2556A" w:rsidRDefault="00852401" w:rsidP="005F751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E2556A">
        <w:rPr>
          <w:rFonts w:ascii="Calibri" w:hAnsi="Calibri" w:cs="Arial"/>
          <w:sz w:val="20"/>
          <w:szCs w:val="20"/>
        </w:rPr>
        <w:t>scheda della prova precedentemente non superata, nei casi di ripetizione;</w:t>
      </w:r>
    </w:p>
    <w:p w:rsidR="00852401" w:rsidRPr="00E2556A" w:rsidRDefault="00852401" w:rsidP="005F751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E2556A">
        <w:rPr>
          <w:rFonts w:ascii="Calibri" w:hAnsi="Calibri" w:cs="Arial"/>
          <w:sz w:val="20"/>
          <w:szCs w:val="20"/>
        </w:rPr>
        <w:t>copia dell’iscrizione all’Anagrafe Canina regionale (A.C.R.).</w:t>
      </w:r>
    </w:p>
    <w:p w:rsidR="00852401" w:rsidRPr="00E2556A" w:rsidRDefault="00852401" w:rsidP="00EB60AD">
      <w:pPr>
        <w:autoSpaceDE w:val="0"/>
        <w:autoSpaceDN w:val="0"/>
        <w:adjustRightInd w:val="0"/>
        <w:ind w:firstLine="360"/>
        <w:rPr>
          <w:rFonts w:ascii="Calibri" w:hAnsi="Calibri" w:cs="Arial"/>
          <w:sz w:val="20"/>
          <w:szCs w:val="20"/>
        </w:rPr>
      </w:pPr>
    </w:p>
    <w:p w:rsidR="00852401" w:rsidRPr="00E2556A" w:rsidRDefault="00852401" w:rsidP="006053F2">
      <w:pPr>
        <w:pStyle w:val="NormalWeb"/>
        <w:spacing w:before="0" w:beforeAutospacing="0" w:after="0" w:afterAutospacing="0"/>
        <w:ind w:left="360"/>
        <w:rPr>
          <w:rFonts w:ascii="Calibri" w:hAnsi="Calibri" w:cs="Arial"/>
          <w:b/>
          <w:color w:val="000000"/>
          <w:sz w:val="20"/>
          <w:szCs w:val="20"/>
        </w:rPr>
      </w:pPr>
      <w:r w:rsidRPr="00E2556A">
        <w:rPr>
          <w:rFonts w:ascii="Calibri" w:hAnsi="Calibri" w:cs="Arial"/>
          <w:b/>
          <w:sz w:val="20"/>
          <w:szCs w:val="20"/>
        </w:rPr>
        <w:t>I</w:t>
      </w:r>
      <w:r w:rsidRPr="00E2556A">
        <w:rPr>
          <w:rFonts w:ascii="Calibri" w:hAnsi="Calibri" w:cs="Arial"/>
          <w:b/>
          <w:color w:val="000000"/>
          <w:sz w:val="20"/>
          <w:szCs w:val="20"/>
        </w:rPr>
        <w:t>n aggiunta ai documenti richiesti occorre inoltre inviare:</w:t>
      </w:r>
    </w:p>
    <w:p w:rsidR="00852401" w:rsidRPr="00E2556A" w:rsidRDefault="00852401" w:rsidP="002454E5">
      <w:pPr>
        <w:pStyle w:val="NormalWeb"/>
        <w:spacing w:before="0" w:beforeAutospacing="0" w:after="0" w:afterAutospacing="0"/>
        <w:rPr>
          <w:rFonts w:ascii="Calibri" w:hAnsi="Calibri" w:cs="Arial"/>
          <w:b/>
          <w:color w:val="282A55"/>
          <w:sz w:val="20"/>
          <w:szCs w:val="20"/>
        </w:rPr>
      </w:pPr>
    </w:p>
    <w:p w:rsidR="00852401" w:rsidRPr="00E2556A" w:rsidRDefault="00852401" w:rsidP="002454E5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E2556A">
        <w:rPr>
          <w:rFonts w:ascii="Calibri" w:hAnsi="Calibri" w:cs="Arial"/>
          <w:color w:val="000000"/>
          <w:sz w:val="20"/>
          <w:szCs w:val="20"/>
        </w:rPr>
        <w:t>fotocopia della tessera BCI del proprietario del soggetto iscritto;</w:t>
      </w:r>
    </w:p>
    <w:p w:rsidR="00852401" w:rsidRPr="00E2556A" w:rsidRDefault="00852401" w:rsidP="002454E5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E2556A">
        <w:rPr>
          <w:rFonts w:ascii="Calibri" w:hAnsi="Calibri" w:cs="Arial"/>
          <w:color w:val="000000"/>
          <w:sz w:val="20"/>
          <w:szCs w:val="20"/>
        </w:rPr>
        <w:t>copia del versamento della quota di euro 45,00 per i soci oppure di euro 90,00 per i non soci.</w:t>
      </w:r>
    </w:p>
    <w:p w:rsidR="00852401" w:rsidRPr="00E2556A" w:rsidRDefault="00852401" w:rsidP="00E912A0">
      <w:pPr>
        <w:pStyle w:val="NormalWeb"/>
        <w:spacing w:before="0" w:beforeAutospacing="0" w:after="0" w:afterAutospacing="0"/>
        <w:ind w:left="708"/>
        <w:jc w:val="both"/>
        <w:rPr>
          <w:rFonts w:ascii="Calibri" w:hAnsi="Calibri" w:cs="Arial"/>
          <w:sz w:val="20"/>
          <w:szCs w:val="20"/>
        </w:rPr>
      </w:pPr>
    </w:p>
    <w:p w:rsidR="00852401" w:rsidRPr="00E2556A" w:rsidRDefault="00852401" w:rsidP="000B2724">
      <w:pPr>
        <w:pStyle w:val="NormalWeb"/>
        <w:spacing w:before="0" w:beforeAutospacing="0" w:after="0" w:afterAutospacing="0"/>
        <w:ind w:left="360"/>
        <w:jc w:val="both"/>
        <w:rPr>
          <w:rFonts w:ascii="Calibri" w:hAnsi="Calibri" w:cs="Arial"/>
          <w:b/>
          <w:i/>
          <w:sz w:val="20"/>
          <w:szCs w:val="20"/>
        </w:rPr>
      </w:pPr>
      <w:r w:rsidRPr="00E2556A">
        <w:rPr>
          <w:rFonts w:ascii="Calibri" w:hAnsi="Calibri" w:cs="Arial"/>
          <w:b/>
          <w:i/>
          <w:sz w:val="20"/>
          <w:szCs w:val="20"/>
        </w:rPr>
        <w:t>I documenti dovranno obbligatoriamente essere presentati in originale all’atto della</w:t>
      </w:r>
      <w:r>
        <w:rPr>
          <w:rFonts w:ascii="Calibri" w:hAnsi="Calibri" w:cs="Arial"/>
          <w:b/>
          <w:i/>
          <w:sz w:val="20"/>
          <w:szCs w:val="20"/>
        </w:rPr>
        <w:t xml:space="preserve"> seduta di ZTP</w:t>
      </w:r>
      <w:r w:rsidRPr="00E2556A">
        <w:rPr>
          <w:rFonts w:ascii="Calibri" w:hAnsi="Calibri" w:cs="Arial"/>
          <w:b/>
          <w:i/>
          <w:sz w:val="20"/>
          <w:szCs w:val="20"/>
        </w:rPr>
        <w:t>.</w:t>
      </w:r>
    </w:p>
    <w:p w:rsidR="00852401" w:rsidRPr="00E2556A" w:rsidRDefault="00852401" w:rsidP="00C85775">
      <w:pPr>
        <w:pStyle w:val="NormalWeb"/>
        <w:spacing w:before="0" w:beforeAutospacing="0" w:after="0" w:afterAutospacing="0"/>
        <w:jc w:val="both"/>
        <w:rPr>
          <w:rFonts w:ascii="Calibri" w:hAnsi="Calibri" w:cs="Arial"/>
          <w:b/>
          <w:sz w:val="20"/>
          <w:szCs w:val="20"/>
        </w:rPr>
      </w:pPr>
    </w:p>
    <w:p w:rsidR="00852401" w:rsidRPr="00E2556A" w:rsidRDefault="00852401" w:rsidP="000B2724">
      <w:pPr>
        <w:pStyle w:val="NormalWeb"/>
        <w:spacing w:before="0" w:beforeAutospacing="0" w:after="0" w:afterAutospacing="0"/>
        <w:ind w:left="360"/>
        <w:jc w:val="both"/>
        <w:rPr>
          <w:rStyle w:val="Strong"/>
          <w:rFonts w:ascii="Calibri" w:hAnsi="Calibri" w:cs="Arial"/>
          <w:b w:val="0"/>
          <w:bCs w:val="0"/>
          <w:color w:val="000000"/>
          <w:sz w:val="20"/>
          <w:szCs w:val="20"/>
        </w:rPr>
      </w:pPr>
      <w:r w:rsidRPr="00E2556A">
        <w:rPr>
          <w:rStyle w:val="Strong"/>
          <w:rFonts w:ascii="Calibri" w:hAnsi="Calibri" w:cs="Arial"/>
          <w:b w:val="0"/>
          <w:color w:val="000000"/>
          <w:sz w:val="20"/>
          <w:szCs w:val="20"/>
        </w:rPr>
        <w:t>Ufficio Segreteria Generale</w:t>
      </w:r>
      <w:r w:rsidRPr="00E2556A">
        <w:rPr>
          <w:rStyle w:val="Strong"/>
          <w:rFonts w:ascii="Calibri" w:hAnsi="Calibri" w:cs="Arial"/>
          <w:color w:val="000000"/>
          <w:sz w:val="20"/>
          <w:szCs w:val="20"/>
          <w:u w:val="single"/>
        </w:rPr>
        <w:t xml:space="preserve">: </w:t>
      </w:r>
      <w:r w:rsidRPr="00E2556A">
        <w:rPr>
          <w:rStyle w:val="Strong"/>
          <w:rFonts w:ascii="Calibri" w:hAnsi="Calibri" w:cs="Arial"/>
          <w:b w:val="0"/>
          <w:bCs w:val="0"/>
          <w:color w:val="000000"/>
          <w:sz w:val="20"/>
          <w:szCs w:val="20"/>
        </w:rPr>
        <w:t xml:space="preserve">Via </w:t>
      </w:r>
      <w:r w:rsidRPr="00E2556A">
        <w:rPr>
          <w:rStyle w:val="spelle"/>
          <w:rFonts w:ascii="Calibri" w:hAnsi="Calibri"/>
          <w:color w:val="000000"/>
        </w:rPr>
        <w:t>Bellingera</w:t>
      </w:r>
      <w:r w:rsidRPr="00E2556A">
        <w:rPr>
          <w:rStyle w:val="grame"/>
          <w:rFonts w:ascii="Calibri" w:hAnsi="Calibri"/>
          <w:color w:val="000000"/>
        </w:rPr>
        <w:t xml:space="preserve">, </w:t>
      </w:r>
      <w:r w:rsidRPr="00E2556A">
        <w:rPr>
          <w:rStyle w:val="Strong"/>
          <w:rFonts w:ascii="Calibri" w:hAnsi="Calibri" w:cs="Arial"/>
          <w:b w:val="0"/>
          <w:bCs w:val="0"/>
          <w:color w:val="000000"/>
          <w:sz w:val="20"/>
          <w:szCs w:val="20"/>
        </w:rPr>
        <w:t xml:space="preserve">4 - 21052 Busto </w:t>
      </w:r>
      <w:r w:rsidRPr="00E2556A">
        <w:rPr>
          <w:rStyle w:val="spelle"/>
          <w:rFonts w:ascii="Calibri" w:hAnsi="Calibri"/>
          <w:color w:val="000000"/>
        </w:rPr>
        <w:t>Arsizio</w:t>
      </w:r>
      <w:r w:rsidRPr="00E2556A">
        <w:rPr>
          <w:rStyle w:val="Strong"/>
          <w:rFonts w:ascii="Calibri" w:hAnsi="Calibri" w:cs="Arial"/>
          <w:b w:val="0"/>
          <w:bCs w:val="0"/>
          <w:color w:val="000000"/>
          <w:sz w:val="20"/>
          <w:szCs w:val="20"/>
        </w:rPr>
        <w:t xml:space="preserve"> (VA)</w:t>
      </w:r>
    </w:p>
    <w:p w:rsidR="00852401" w:rsidRPr="00E2556A" w:rsidRDefault="00852401" w:rsidP="00F6564B">
      <w:pPr>
        <w:pStyle w:val="NormalWeb"/>
        <w:spacing w:before="0" w:beforeAutospacing="0" w:after="0" w:afterAutospacing="0"/>
        <w:ind w:left="360"/>
        <w:jc w:val="both"/>
        <w:rPr>
          <w:rStyle w:val="Strong"/>
          <w:rFonts w:ascii="Calibri" w:hAnsi="Calibri" w:cs="Arial"/>
          <w:b w:val="0"/>
          <w:bCs w:val="0"/>
          <w:color w:val="000000"/>
          <w:sz w:val="20"/>
          <w:szCs w:val="20"/>
        </w:rPr>
      </w:pPr>
      <w:r w:rsidRPr="00E2556A">
        <w:rPr>
          <w:rStyle w:val="Strong"/>
          <w:rFonts w:ascii="Calibri" w:hAnsi="Calibri" w:cs="Arial"/>
          <w:b w:val="0"/>
          <w:bCs w:val="0"/>
          <w:color w:val="000000"/>
          <w:sz w:val="20"/>
          <w:szCs w:val="20"/>
        </w:rPr>
        <w:t>Tel. 0331/635996 - Fax 0331/671497 - Orario dal Lunedì al Venerdì dalle 8.00 alle 12.00 e dalle 14.00 alle 18.00</w:t>
      </w:r>
    </w:p>
    <w:p w:rsidR="00852401" w:rsidRPr="00EA6A75" w:rsidRDefault="00852401" w:rsidP="00F6564B">
      <w:pPr>
        <w:pStyle w:val="NormalWeb"/>
        <w:spacing w:before="0" w:beforeAutospacing="0" w:after="0" w:afterAutospacing="0"/>
        <w:ind w:left="360"/>
        <w:jc w:val="both"/>
        <w:rPr>
          <w:rFonts w:ascii="Calibri" w:hAnsi="Calibri"/>
          <w:sz w:val="22"/>
          <w:szCs w:val="22"/>
        </w:rPr>
      </w:pPr>
      <w:r w:rsidRPr="00E2556A">
        <w:rPr>
          <w:rStyle w:val="grame"/>
          <w:rFonts w:ascii="Calibri" w:hAnsi="Calibri"/>
          <w:color w:val="282A55"/>
        </w:rPr>
        <w:t>e-</w:t>
      </w:r>
      <w:smartTag w:uri="urn:schemas-microsoft-com:office:smarttags" w:element="PersonName">
        <w:r w:rsidRPr="00E2556A">
          <w:rPr>
            <w:rStyle w:val="grame"/>
            <w:rFonts w:ascii="Calibri" w:hAnsi="Calibri"/>
            <w:color w:val="282A55"/>
          </w:rPr>
          <w:t>mail:</w:t>
        </w:r>
      </w:smartTag>
      <w:r w:rsidRPr="00E2556A">
        <w:rPr>
          <w:rStyle w:val="Strong"/>
          <w:rFonts w:ascii="Calibri" w:hAnsi="Calibri" w:cs="Arial"/>
          <w:b w:val="0"/>
          <w:bCs w:val="0"/>
          <w:color w:val="282A55"/>
          <w:sz w:val="20"/>
          <w:szCs w:val="20"/>
        </w:rPr>
        <w:t xml:space="preserve"> </w:t>
      </w:r>
      <w:hyperlink r:id="rId7" w:history="1">
        <w:r w:rsidRPr="00EA6A75">
          <w:rPr>
            <w:rStyle w:val="Hyperlink"/>
            <w:rFonts w:ascii="Calibri" w:hAnsi="Calibri" w:cs="Arial"/>
            <w:i/>
            <w:sz w:val="22"/>
            <w:szCs w:val="22"/>
          </w:rPr>
          <w:t>segreteria@boxerclubitalia.it</w:t>
        </w:r>
      </w:hyperlink>
    </w:p>
    <w:p w:rsidR="00852401" w:rsidRPr="00E2556A" w:rsidRDefault="00852401" w:rsidP="00E2556A">
      <w:pPr>
        <w:pStyle w:val="NormalWeb"/>
        <w:ind w:left="720"/>
        <w:rPr>
          <w:rFonts w:ascii="Calibri" w:hAnsi="Calibri"/>
          <w:color w:val="282A55"/>
          <w:sz w:val="20"/>
          <w:szCs w:val="20"/>
        </w:rPr>
      </w:pPr>
      <w:r w:rsidRPr="00E2556A">
        <w:rPr>
          <w:rFonts w:ascii="Calibri" w:hAnsi="Calibri" w:cs="Arial"/>
          <w:color w:val="000000"/>
          <w:sz w:val="20"/>
          <w:szCs w:val="20"/>
          <w:u w:val="single"/>
        </w:rPr>
        <w:t>Modalità di pagamento:</w:t>
      </w:r>
      <w:r w:rsidRPr="00E2556A">
        <w:rPr>
          <w:rFonts w:ascii="Calibri" w:hAnsi="Calibri" w:cs="Arial"/>
          <w:color w:val="000000"/>
          <w:sz w:val="20"/>
          <w:szCs w:val="20"/>
        </w:rPr>
        <w:br/>
      </w:r>
    </w:p>
    <w:p w:rsidR="00852401" w:rsidRPr="00E2556A" w:rsidRDefault="00852401" w:rsidP="00E2556A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Calibri" w:hAnsi="Calibri"/>
          <w:color w:val="282A55"/>
          <w:sz w:val="20"/>
          <w:szCs w:val="20"/>
        </w:rPr>
      </w:pPr>
      <w:r w:rsidRPr="00E2556A">
        <w:rPr>
          <w:rFonts w:ascii="Calibri" w:hAnsi="Calibri" w:cs="Arial"/>
          <w:color w:val="000000"/>
          <w:sz w:val="20"/>
          <w:szCs w:val="20"/>
        </w:rPr>
        <w:t>Per il C/C Postale</w:t>
      </w:r>
      <w:r w:rsidRPr="00E2556A">
        <w:rPr>
          <w:rFonts w:ascii="Calibri" w:hAnsi="Calibri" w:cs="Arial"/>
          <w:b/>
          <w:bCs/>
          <w:color w:val="000000"/>
          <w:sz w:val="20"/>
          <w:szCs w:val="20"/>
        </w:rPr>
        <w:t>:</w:t>
      </w:r>
      <w:r w:rsidRPr="00E2556A">
        <w:rPr>
          <w:rFonts w:ascii="Calibri" w:hAnsi="Calibri" w:cs="Arial"/>
          <w:b/>
          <w:bCs/>
          <w:color w:val="000000"/>
          <w:sz w:val="20"/>
          <w:szCs w:val="20"/>
        </w:rPr>
        <w:br/>
        <w:t xml:space="preserve">C/C N. 62562806 </w:t>
      </w:r>
      <w:r w:rsidRPr="00E2556A">
        <w:rPr>
          <w:rFonts w:ascii="Calibri" w:hAnsi="Calibri" w:cs="Arial"/>
          <w:color w:val="000000"/>
          <w:sz w:val="20"/>
          <w:szCs w:val="20"/>
        </w:rPr>
        <w:t>- Intestato a: </w:t>
      </w:r>
      <w:r w:rsidRPr="00E2556A">
        <w:rPr>
          <w:rFonts w:ascii="Calibri" w:hAnsi="Calibri" w:cs="Arial"/>
          <w:b/>
          <w:bCs/>
          <w:color w:val="000000"/>
          <w:sz w:val="20"/>
          <w:szCs w:val="20"/>
        </w:rPr>
        <w:t>BOXER CLUB D’ITALIA</w:t>
      </w:r>
      <w:r w:rsidRPr="00E2556A">
        <w:rPr>
          <w:rFonts w:ascii="Calibri" w:hAnsi="Calibri" w:cs="Arial"/>
          <w:b/>
          <w:bCs/>
          <w:color w:val="000000"/>
          <w:sz w:val="20"/>
          <w:szCs w:val="20"/>
        </w:rPr>
        <w:br/>
        <w:t> </w:t>
      </w:r>
    </w:p>
    <w:p w:rsidR="00852401" w:rsidRPr="00E2556A" w:rsidRDefault="00852401" w:rsidP="00E2556A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Calibri" w:hAnsi="Calibri"/>
          <w:color w:val="282A55"/>
          <w:sz w:val="20"/>
          <w:szCs w:val="20"/>
        </w:rPr>
      </w:pPr>
      <w:r w:rsidRPr="00E2556A">
        <w:rPr>
          <w:rFonts w:ascii="Calibri" w:hAnsi="Calibri"/>
          <w:color w:val="000000"/>
          <w:sz w:val="20"/>
          <w:szCs w:val="20"/>
        </w:rPr>
        <w:t>Per i bonifici le Coordinate Bancarie</w:t>
      </w:r>
      <w:r w:rsidRPr="00E2556A">
        <w:rPr>
          <w:rFonts w:ascii="Calibri" w:hAnsi="Calibri"/>
          <w:b/>
          <w:bCs/>
          <w:color w:val="000000"/>
          <w:sz w:val="20"/>
          <w:szCs w:val="20"/>
        </w:rPr>
        <w:t xml:space="preserve"> </w:t>
      </w:r>
      <w:r w:rsidRPr="00E2556A">
        <w:rPr>
          <w:rFonts w:ascii="Calibri" w:hAnsi="Calibri"/>
          <w:color w:val="000000"/>
          <w:sz w:val="20"/>
          <w:szCs w:val="20"/>
        </w:rPr>
        <w:t>sono le seguenti :</w:t>
      </w:r>
      <w:r w:rsidRPr="00E2556A">
        <w:rPr>
          <w:rFonts w:ascii="Calibri" w:hAnsi="Calibri"/>
          <w:color w:val="000000"/>
          <w:sz w:val="20"/>
          <w:szCs w:val="20"/>
        </w:rPr>
        <w:br/>
      </w:r>
      <w:r w:rsidRPr="00E2556A">
        <w:rPr>
          <w:rFonts w:ascii="Calibri" w:hAnsi="Calibri"/>
          <w:b/>
          <w:bCs/>
          <w:color w:val="000000"/>
          <w:sz w:val="20"/>
          <w:szCs w:val="20"/>
        </w:rPr>
        <w:t xml:space="preserve">BOXER CLUB D’ITALIA - </w:t>
      </w:r>
      <w:r w:rsidRPr="00E2556A">
        <w:rPr>
          <w:rFonts w:ascii="Calibri" w:hAnsi="Calibri"/>
          <w:bCs/>
          <w:color w:val="000000"/>
          <w:sz w:val="20"/>
          <w:szCs w:val="20"/>
        </w:rPr>
        <w:t>Intesa</w:t>
      </w:r>
      <w:r w:rsidRPr="00E2556A">
        <w:rPr>
          <w:rFonts w:ascii="Calibri" w:hAnsi="Calibri"/>
          <w:b/>
          <w:bCs/>
          <w:color w:val="000000"/>
          <w:sz w:val="20"/>
          <w:szCs w:val="20"/>
        </w:rPr>
        <w:t xml:space="preserve"> </w:t>
      </w:r>
      <w:r w:rsidRPr="00E2556A">
        <w:rPr>
          <w:rFonts w:ascii="Calibri" w:hAnsi="Calibri" w:cs="Arial"/>
          <w:color w:val="000000"/>
          <w:sz w:val="20"/>
          <w:szCs w:val="20"/>
        </w:rPr>
        <w:t>S.Paolo - Banca Prossima</w:t>
      </w:r>
      <w:r w:rsidRPr="00E2556A">
        <w:rPr>
          <w:rFonts w:ascii="Calibri" w:hAnsi="Calibri" w:cs="Arial"/>
          <w:color w:val="000000"/>
          <w:sz w:val="20"/>
          <w:szCs w:val="20"/>
        </w:rPr>
        <w:br/>
      </w:r>
      <w:r w:rsidRPr="00E2556A">
        <w:rPr>
          <w:rStyle w:val="Strong"/>
          <w:rFonts w:ascii="Calibri" w:hAnsi="Calibri"/>
          <w:b w:val="0"/>
          <w:bCs w:val="0"/>
          <w:color w:val="000000"/>
          <w:sz w:val="20"/>
          <w:szCs w:val="20"/>
        </w:rPr>
        <w:t xml:space="preserve">Coordinate Bancarie: </w:t>
      </w:r>
      <w:r w:rsidRPr="00E2556A">
        <w:rPr>
          <w:rFonts w:ascii="Calibri" w:hAnsi="Calibri"/>
          <w:color w:val="000000"/>
          <w:sz w:val="20"/>
          <w:szCs w:val="20"/>
        </w:rPr>
        <w:t>Codice IBAN IT82 X033 5901 6001 0000 0127 416</w:t>
      </w:r>
    </w:p>
    <w:p w:rsidR="00852401" w:rsidRPr="00E2556A" w:rsidRDefault="00852401" w:rsidP="00E2556A">
      <w:pPr>
        <w:pStyle w:val="NormalWeb"/>
        <w:spacing w:before="0" w:beforeAutospacing="0" w:after="0" w:afterAutospacing="0"/>
        <w:ind w:left="360"/>
        <w:jc w:val="both"/>
        <w:rPr>
          <w:rFonts w:ascii="Calibri" w:hAnsi="Calibri" w:cs="Arial"/>
          <w:color w:val="000000"/>
          <w:sz w:val="20"/>
          <w:szCs w:val="20"/>
        </w:rPr>
      </w:pPr>
      <w:r w:rsidRPr="00E2556A">
        <w:rPr>
          <w:rFonts w:ascii="Calibri" w:hAnsi="Calibri" w:cs="Arial"/>
          <w:color w:val="000000"/>
          <w:sz w:val="20"/>
          <w:szCs w:val="20"/>
        </w:rPr>
        <w:br/>
      </w:r>
    </w:p>
    <w:p w:rsidR="00852401" w:rsidRPr="00E2556A" w:rsidRDefault="00852401" w:rsidP="000B2724">
      <w:pPr>
        <w:pStyle w:val="NormalWeb"/>
        <w:spacing w:before="0" w:beforeAutospacing="0" w:after="0" w:afterAutospacing="0"/>
        <w:ind w:left="360"/>
        <w:jc w:val="both"/>
        <w:rPr>
          <w:rFonts w:ascii="Calibri" w:hAnsi="Calibri" w:cs="Arial"/>
          <w:sz w:val="20"/>
          <w:szCs w:val="20"/>
        </w:rPr>
      </w:pPr>
    </w:p>
    <w:p w:rsidR="00852401" w:rsidRPr="00E2556A" w:rsidRDefault="00852401" w:rsidP="000B2724">
      <w:pPr>
        <w:pStyle w:val="NormalWeb"/>
        <w:spacing w:before="0" w:beforeAutospacing="0" w:after="0" w:afterAutospacing="0"/>
        <w:ind w:left="360"/>
        <w:jc w:val="both"/>
        <w:rPr>
          <w:rFonts w:ascii="Calibri" w:hAnsi="Calibri" w:cs="Arial"/>
          <w:b/>
          <w:i/>
          <w:sz w:val="22"/>
          <w:szCs w:val="22"/>
        </w:rPr>
      </w:pPr>
      <w:r w:rsidRPr="00E2556A">
        <w:rPr>
          <w:rFonts w:ascii="Calibri" w:hAnsi="Calibri" w:cs="Arial"/>
          <w:b/>
          <w:i/>
          <w:sz w:val="22"/>
          <w:szCs w:val="22"/>
        </w:rPr>
        <w:t xml:space="preserve">Si ricorda che, a decorrere dal 1 ottobre </w:t>
      </w:r>
      <w:smartTag w:uri="urn:schemas-microsoft-com:office:smarttags" w:element="metricconverter">
        <w:smartTagPr>
          <w:attr w:name="ProductID" w:val="2007, in"/>
        </w:smartTagPr>
        <w:r w:rsidRPr="00E2556A">
          <w:rPr>
            <w:rFonts w:ascii="Calibri" w:hAnsi="Calibri" w:cs="Arial"/>
            <w:b/>
            <w:i/>
            <w:sz w:val="22"/>
            <w:szCs w:val="22"/>
          </w:rPr>
          <w:t>2007, in</w:t>
        </w:r>
      </w:smartTag>
      <w:r w:rsidRPr="00E2556A">
        <w:rPr>
          <w:rFonts w:ascii="Calibri" w:hAnsi="Calibri" w:cs="Arial"/>
          <w:b/>
          <w:i/>
          <w:sz w:val="22"/>
          <w:szCs w:val="22"/>
        </w:rPr>
        <w:t xml:space="preserve"> ottemperanza all'art. 3 del D. M. n. 10056 del 6 luglio 2007, i Comitati Organizzatori potranno accettare solo iscrizioni di soggetti iscritti all’anagrafe canina.</w:t>
      </w:r>
    </w:p>
    <w:p w:rsidR="00852401" w:rsidRPr="00E2556A" w:rsidRDefault="00852401" w:rsidP="000B2724">
      <w:pPr>
        <w:pStyle w:val="NormalWeb"/>
        <w:spacing w:before="0" w:beforeAutospacing="0" w:after="0" w:afterAutospacing="0"/>
        <w:ind w:left="360"/>
        <w:jc w:val="both"/>
        <w:rPr>
          <w:rFonts w:ascii="Calibri" w:hAnsi="Calibri" w:cs="Arial"/>
          <w:b/>
          <w:i/>
          <w:sz w:val="22"/>
          <w:szCs w:val="22"/>
        </w:rPr>
      </w:pPr>
    </w:p>
    <w:p w:rsidR="00852401" w:rsidRPr="00E2556A" w:rsidRDefault="00852401" w:rsidP="000B2724">
      <w:pPr>
        <w:pStyle w:val="NormalWeb"/>
        <w:spacing w:before="0" w:beforeAutospacing="0" w:after="0" w:afterAutospacing="0"/>
        <w:ind w:left="360"/>
        <w:jc w:val="both"/>
        <w:rPr>
          <w:rFonts w:ascii="Calibri" w:hAnsi="Calibri" w:cs="Arial"/>
          <w:b/>
          <w:i/>
          <w:sz w:val="22"/>
          <w:szCs w:val="22"/>
        </w:rPr>
      </w:pPr>
      <w:r w:rsidRPr="00E2556A">
        <w:rPr>
          <w:rFonts w:ascii="Calibri" w:hAnsi="Calibri" w:cs="Arial"/>
          <w:b/>
          <w:i/>
          <w:sz w:val="22"/>
          <w:szCs w:val="22"/>
        </w:rPr>
        <w:t xml:space="preserve">La Segreteria Generale del B.C.I. </w:t>
      </w:r>
      <w:r>
        <w:rPr>
          <w:rFonts w:ascii="Calibri" w:hAnsi="Calibri" w:cs="Arial"/>
          <w:b/>
          <w:i/>
          <w:sz w:val="22"/>
          <w:szCs w:val="22"/>
        </w:rPr>
        <w:t xml:space="preserve">si occuperà dell’invio all’Enci della documentazione necessaria per </w:t>
      </w:r>
      <w:r w:rsidRPr="00E2556A">
        <w:rPr>
          <w:rFonts w:ascii="Calibri" w:hAnsi="Calibri" w:cs="Arial"/>
          <w:b/>
          <w:i/>
          <w:sz w:val="22"/>
          <w:szCs w:val="22"/>
        </w:rPr>
        <w:t xml:space="preserve"> l’iscrizione al Regist</w:t>
      </w:r>
      <w:r>
        <w:rPr>
          <w:rFonts w:ascii="Calibri" w:hAnsi="Calibri" w:cs="Arial"/>
          <w:b/>
          <w:i/>
          <w:sz w:val="22"/>
          <w:szCs w:val="22"/>
        </w:rPr>
        <w:t>ro dei Riproduttori Selezionati</w:t>
      </w:r>
      <w:r w:rsidRPr="00E2556A">
        <w:rPr>
          <w:rFonts w:ascii="Calibri" w:hAnsi="Calibri" w:cs="Arial"/>
          <w:b/>
          <w:i/>
          <w:sz w:val="22"/>
          <w:szCs w:val="22"/>
        </w:rPr>
        <w:t>.</w:t>
      </w:r>
    </w:p>
    <w:p w:rsidR="00852401" w:rsidRPr="00E2556A" w:rsidRDefault="00852401" w:rsidP="000B2724">
      <w:pPr>
        <w:pStyle w:val="NormalWeb"/>
        <w:spacing w:before="0" w:beforeAutospacing="0" w:after="0" w:afterAutospacing="0"/>
        <w:ind w:left="360"/>
        <w:jc w:val="both"/>
        <w:rPr>
          <w:rFonts w:ascii="Calibri" w:hAnsi="Calibri" w:cs="Arial"/>
          <w:b/>
          <w:i/>
          <w:sz w:val="22"/>
          <w:szCs w:val="22"/>
        </w:rPr>
      </w:pPr>
      <w:r w:rsidRPr="00E2556A">
        <w:rPr>
          <w:rFonts w:ascii="Calibri" w:hAnsi="Calibri" w:cs="Arial"/>
          <w:b/>
          <w:i/>
          <w:sz w:val="22"/>
          <w:szCs w:val="22"/>
        </w:rPr>
        <w:t xml:space="preserve">I proprietari dei Boxer che avranno superato la Prova di ZTP, dovranno firmare il modulo </w:t>
      </w:r>
      <w:r>
        <w:rPr>
          <w:rFonts w:ascii="Calibri" w:hAnsi="Calibri" w:cs="Arial"/>
          <w:b/>
          <w:i/>
          <w:sz w:val="22"/>
          <w:szCs w:val="22"/>
        </w:rPr>
        <w:t xml:space="preserve">che verrà loro inviato per mail il lunedì successivo, rimandarlo allegando </w:t>
      </w:r>
      <w:r w:rsidRPr="00E2556A">
        <w:rPr>
          <w:rFonts w:ascii="Calibri" w:hAnsi="Calibri" w:cs="Arial"/>
          <w:b/>
          <w:i/>
          <w:sz w:val="22"/>
          <w:szCs w:val="22"/>
        </w:rPr>
        <w:t>copia del</w:t>
      </w:r>
      <w:r>
        <w:rPr>
          <w:rFonts w:ascii="Calibri" w:hAnsi="Calibri" w:cs="Arial"/>
          <w:b/>
          <w:i/>
          <w:sz w:val="22"/>
          <w:szCs w:val="22"/>
        </w:rPr>
        <w:t xml:space="preserve"> frontespizio del</w:t>
      </w:r>
      <w:r w:rsidRPr="00E2556A">
        <w:rPr>
          <w:rFonts w:ascii="Calibri" w:hAnsi="Calibri" w:cs="Arial"/>
          <w:b/>
          <w:i/>
          <w:sz w:val="22"/>
          <w:szCs w:val="22"/>
        </w:rPr>
        <w:t xml:space="preserve"> libre</w:t>
      </w:r>
      <w:r>
        <w:rPr>
          <w:rFonts w:ascii="Calibri" w:hAnsi="Calibri" w:cs="Arial"/>
          <w:b/>
          <w:i/>
          <w:sz w:val="22"/>
          <w:szCs w:val="22"/>
        </w:rPr>
        <w:t>tto delle qualifiche + copia del</w:t>
      </w:r>
      <w:r w:rsidRPr="00E2556A">
        <w:rPr>
          <w:rFonts w:ascii="Calibri" w:hAnsi="Calibri" w:cs="Arial"/>
          <w:b/>
          <w:i/>
          <w:sz w:val="22"/>
          <w:szCs w:val="22"/>
        </w:rPr>
        <w:t>la pagina con riportata la Prova di ZTP superat</w:t>
      </w:r>
      <w:bookmarkStart w:id="0" w:name="_GoBack"/>
      <w:bookmarkEnd w:id="0"/>
      <w:r>
        <w:rPr>
          <w:rFonts w:ascii="Calibri" w:hAnsi="Calibri" w:cs="Arial"/>
          <w:b/>
          <w:i/>
          <w:sz w:val="22"/>
          <w:szCs w:val="22"/>
        </w:rPr>
        <w:t>a e i 3 fogli compilati e firmati, rilasciati dopo lo svolgimento della stessa.</w:t>
      </w:r>
    </w:p>
    <w:p w:rsidR="00852401" w:rsidRDefault="00852401" w:rsidP="000D184E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852401" w:rsidRDefault="00852401" w:rsidP="000D184E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852401" w:rsidRDefault="00852401" w:rsidP="000D184E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852401" w:rsidRDefault="00852401" w:rsidP="000D184E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852401" w:rsidRDefault="00852401" w:rsidP="000D184E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852401" w:rsidRDefault="00852401" w:rsidP="000D184E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852401" w:rsidRDefault="00852401" w:rsidP="000D184E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852401" w:rsidRDefault="00852401" w:rsidP="000D184E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852401" w:rsidRDefault="00852401" w:rsidP="000D184E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852401" w:rsidRPr="000D184E" w:rsidRDefault="00852401" w:rsidP="000D184E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1407"/>
        <w:gridCol w:w="7019"/>
        <w:gridCol w:w="1390"/>
      </w:tblGrid>
      <w:tr w:rsidR="00852401" w:rsidRPr="0006330F" w:rsidTr="00E238D1">
        <w:tc>
          <w:tcPr>
            <w:tcW w:w="1369" w:type="dxa"/>
            <w:vAlign w:val="center"/>
          </w:tcPr>
          <w:p w:rsidR="00852401" w:rsidRPr="007656CD" w:rsidRDefault="00852401" w:rsidP="0051313D">
            <w:pPr>
              <w:rPr>
                <w:rFonts w:ascii="Arial" w:hAnsi="Arial" w:cs="Arial"/>
                <w:noProof/>
              </w:rPr>
            </w:pPr>
            <w:r w:rsidRPr="008C4C82">
              <w:rPr>
                <w:rFonts w:ascii="Arial" w:hAnsi="Arial" w:cs="Arial"/>
                <w:noProof/>
              </w:rPr>
              <w:pict>
                <v:shape id="_x0000_i1030" type="#_x0000_t75" style="width:59.5pt;height:87pt">
                  <v:imagedata r:id="rId8" o:title=""/>
                </v:shape>
              </w:pict>
            </w:r>
          </w:p>
        </w:tc>
        <w:tc>
          <w:tcPr>
            <w:tcW w:w="7019" w:type="dxa"/>
            <w:vAlign w:val="center"/>
          </w:tcPr>
          <w:p w:rsidR="00852401" w:rsidRPr="008F0C71" w:rsidRDefault="00852401" w:rsidP="008F0C71">
            <w:pPr>
              <w:jc w:val="center"/>
              <w:rPr>
                <w:rFonts w:ascii="Calibri" w:hAnsi="Calibri" w:cs="Arial"/>
                <w:b/>
                <w:sz w:val="30"/>
                <w:szCs w:val="30"/>
              </w:rPr>
            </w:pPr>
            <w:r w:rsidRPr="008F0C71">
              <w:rPr>
                <w:rFonts w:ascii="Calibri" w:hAnsi="Calibri" w:cs="Arial"/>
                <w:b/>
                <w:sz w:val="30"/>
                <w:szCs w:val="30"/>
              </w:rPr>
              <w:t>BOXER CLUB D’ITALIA</w:t>
            </w:r>
            <w:r w:rsidRPr="008F0C71">
              <w:rPr>
                <w:rFonts w:ascii="Calibri" w:hAnsi="Calibri" w:cs="Arial"/>
                <w:b/>
                <w:sz w:val="30"/>
                <w:szCs w:val="30"/>
              </w:rPr>
              <w:br/>
            </w:r>
            <w:r w:rsidRPr="008F0C71">
              <w:rPr>
                <w:rFonts w:ascii="Calibri" w:hAnsi="Calibri" w:cs="Arial"/>
                <w:b/>
                <w:sz w:val="30"/>
                <w:szCs w:val="30"/>
              </w:rPr>
              <w:br/>
              <w:t xml:space="preserve">      Seduta di ZTP del </w:t>
            </w:r>
            <w:r>
              <w:rPr>
                <w:rFonts w:ascii="Calibri" w:hAnsi="Calibri" w:cs="Arial"/>
                <w:b/>
                <w:sz w:val="30"/>
                <w:szCs w:val="30"/>
              </w:rPr>
              <w:t>28.04.2019</w:t>
            </w:r>
          </w:p>
          <w:p w:rsidR="00852401" w:rsidRPr="008F0C71" w:rsidRDefault="00852401" w:rsidP="00EA6A75">
            <w:pPr>
              <w:jc w:val="center"/>
              <w:rPr>
                <w:rFonts w:ascii="Calibri" w:hAnsi="Calibri" w:cs="Arial"/>
                <w:b/>
                <w:sz w:val="30"/>
                <w:szCs w:val="30"/>
              </w:rPr>
            </w:pPr>
            <w:r w:rsidRPr="008F0C71">
              <w:rPr>
                <w:rFonts w:ascii="Calibri" w:hAnsi="Calibri" w:cs="Arial"/>
                <w:b/>
                <w:sz w:val="30"/>
                <w:szCs w:val="30"/>
              </w:rPr>
              <w:t>Gr.</w:t>
            </w:r>
            <w:r>
              <w:rPr>
                <w:rFonts w:ascii="Calibri" w:hAnsi="Calibri" w:cs="Arial"/>
                <w:b/>
                <w:sz w:val="30"/>
                <w:szCs w:val="30"/>
              </w:rPr>
              <w:t xml:space="preserve"> Reggio Emilia</w:t>
            </w:r>
            <w:r w:rsidRPr="008F0C71">
              <w:rPr>
                <w:rFonts w:ascii="Calibri" w:hAnsi="Calibri" w:cs="Arial"/>
                <w:b/>
                <w:sz w:val="30"/>
                <w:szCs w:val="30"/>
              </w:rPr>
              <w:t xml:space="preserve"> </w:t>
            </w:r>
            <w:r>
              <w:rPr>
                <w:rFonts w:ascii="Calibri" w:hAnsi="Calibri" w:cs="Arial"/>
                <w:b/>
                <w:sz w:val="30"/>
                <w:szCs w:val="30"/>
              </w:rPr>
              <w:t xml:space="preserve">  </w:t>
            </w:r>
          </w:p>
          <w:p w:rsidR="00852401" w:rsidRPr="00E238D1" w:rsidRDefault="00852401" w:rsidP="0051313D">
            <w:pPr>
              <w:rPr>
                <w:rFonts w:ascii="Arial" w:hAnsi="Arial" w:cs="Arial"/>
              </w:rPr>
            </w:pPr>
            <w:r w:rsidRPr="00E238D1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1390" w:type="dxa"/>
            <w:vAlign w:val="center"/>
          </w:tcPr>
          <w:p w:rsidR="00852401" w:rsidRPr="00E238D1" w:rsidRDefault="00852401" w:rsidP="0051313D">
            <w:pPr>
              <w:rPr>
                <w:rFonts w:ascii="Arial" w:hAnsi="Arial" w:cs="Arial"/>
              </w:rPr>
            </w:pPr>
          </w:p>
        </w:tc>
      </w:tr>
    </w:tbl>
    <w:p w:rsidR="00852401" w:rsidRPr="0006330F" w:rsidRDefault="00852401" w:rsidP="0051313D">
      <w:pPr>
        <w:jc w:val="center"/>
        <w:rPr>
          <w:rFonts w:ascii="Arial" w:hAnsi="Arial" w:cs="Arial"/>
          <w:b/>
          <w:sz w:val="22"/>
          <w:szCs w:val="22"/>
        </w:rPr>
      </w:pPr>
    </w:p>
    <w:p w:rsidR="00852401" w:rsidRPr="006053F2" w:rsidRDefault="00852401" w:rsidP="006053F2">
      <w:pPr>
        <w:jc w:val="center"/>
        <w:rPr>
          <w:rFonts w:ascii="Arial" w:hAnsi="Arial" w:cs="Arial"/>
          <w:b/>
          <w:sz w:val="22"/>
          <w:szCs w:val="22"/>
        </w:rPr>
      </w:pPr>
      <w:r w:rsidRPr="0006330F">
        <w:rPr>
          <w:rFonts w:ascii="Arial" w:hAnsi="Arial" w:cs="Arial"/>
          <w:b/>
          <w:sz w:val="22"/>
          <w:szCs w:val="22"/>
        </w:rPr>
        <w:t>Scheda di Iscrizione</w:t>
      </w:r>
    </w:p>
    <w:p w:rsidR="00852401" w:rsidRPr="0006330F" w:rsidRDefault="00852401" w:rsidP="0051313D">
      <w:pPr>
        <w:jc w:val="center"/>
        <w:rPr>
          <w:rFonts w:ascii="Arial" w:hAnsi="Arial" w:cs="Arial"/>
          <w:sz w:val="22"/>
          <w:szCs w:val="22"/>
        </w:rPr>
      </w:pPr>
      <w:r w:rsidRPr="0006330F">
        <w:rPr>
          <w:rFonts w:ascii="Arial" w:hAnsi="Arial" w:cs="Arial"/>
          <w:sz w:val="18"/>
          <w:szCs w:val="18"/>
        </w:rPr>
        <w:t>(Tutti i campi sono obbligatori)</w:t>
      </w:r>
    </w:p>
    <w:p w:rsidR="00852401" w:rsidRPr="0006330F" w:rsidRDefault="00852401" w:rsidP="0051313D">
      <w:pPr>
        <w:rPr>
          <w:rFonts w:ascii="Arial" w:hAnsi="Arial" w:cs="Arial"/>
          <w:sz w:val="22"/>
          <w:szCs w:val="22"/>
        </w:rPr>
      </w:pPr>
    </w:p>
    <w:p w:rsidR="00852401" w:rsidRPr="008F0C71" w:rsidRDefault="00852401" w:rsidP="0051313D">
      <w:pPr>
        <w:rPr>
          <w:rFonts w:ascii="Arial" w:hAnsi="Arial" w:cs="Arial"/>
          <w:color w:val="FF00FF"/>
          <w:sz w:val="22"/>
          <w:szCs w:val="22"/>
        </w:rPr>
      </w:pPr>
      <w:r w:rsidRPr="008F0C71">
        <w:rPr>
          <w:rFonts w:ascii="Arial" w:hAnsi="Arial" w:cs="Arial"/>
          <w:b/>
          <w:color w:val="FF00FF"/>
          <w:sz w:val="22"/>
          <w:szCs w:val="22"/>
        </w:rPr>
        <w:t xml:space="preserve">Termine Iscrizione: </w:t>
      </w:r>
      <w:r>
        <w:rPr>
          <w:rFonts w:ascii="Arial" w:hAnsi="Arial" w:cs="Arial"/>
          <w:b/>
          <w:color w:val="FF00FF"/>
          <w:sz w:val="22"/>
          <w:szCs w:val="22"/>
        </w:rPr>
        <w:t>giovedì 18.04.2019</w:t>
      </w:r>
    </w:p>
    <w:p w:rsidR="00852401" w:rsidRPr="0006330F" w:rsidRDefault="00852401" w:rsidP="0051313D">
      <w:pPr>
        <w:pStyle w:val="Heading2"/>
        <w:rPr>
          <w:rFonts w:ascii="Arial" w:hAnsi="Arial" w:cs="Arial"/>
          <w:sz w:val="22"/>
          <w:szCs w:val="22"/>
        </w:rPr>
      </w:pPr>
    </w:p>
    <w:tbl>
      <w:tblPr>
        <w:tblW w:w="10207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7088"/>
      </w:tblGrid>
      <w:tr w:rsidR="00852401" w:rsidRPr="0006330F">
        <w:trPr>
          <w:trHeight w:val="340"/>
          <w:jc w:val="center"/>
        </w:trPr>
        <w:tc>
          <w:tcPr>
            <w:tcW w:w="3119" w:type="dxa"/>
            <w:vAlign w:val="center"/>
          </w:tcPr>
          <w:p w:rsidR="00852401" w:rsidRPr="0006330F" w:rsidRDefault="00852401" w:rsidP="0051313D">
            <w:pPr>
              <w:rPr>
                <w:rFonts w:ascii="Arial" w:hAnsi="Arial" w:cs="Arial"/>
              </w:rPr>
            </w:pPr>
            <w:r w:rsidRPr="0006330F">
              <w:rPr>
                <w:rFonts w:ascii="Arial" w:hAnsi="Arial" w:cs="Arial"/>
                <w:sz w:val="22"/>
                <w:szCs w:val="22"/>
              </w:rPr>
              <w:t>Nome del Cane</w:t>
            </w:r>
          </w:p>
        </w:tc>
        <w:tc>
          <w:tcPr>
            <w:tcW w:w="7088" w:type="dxa"/>
            <w:vAlign w:val="center"/>
          </w:tcPr>
          <w:p w:rsidR="00852401" w:rsidRPr="0006330F" w:rsidRDefault="00852401" w:rsidP="0051313D">
            <w:pPr>
              <w:rPr>
                <w:rFonts w:ascii="Arial" w:hAnsi="Arial" w:cs="Arial"/>
              </w:rPr>
            </w:pPr>
          </w:p>
        </w:tc>
      </w:tr>
      <w:tr w:rsidR="00852401" w:rsidRPr="0006330F">
        <w:trPr>
          <w:trHeight w:val="340"/>
          <w:jc w:val="center"/>
        </w:trPr>
        <w:tc>
          <w:tcPr>
            <w:tcW w:w="3119" w:type="dxa"/>
            <w:vAlign w:val="center"/>
          </w:tcPr>
          <w:p w:rsidR="00852401" w:rsidRPr="0006330F" w:rsidRDefault="00852401" w:rsidP="005131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ROI</w:t>
            </w:r>
          </w:p>
        </w:tc>
        <w:tc>
          <w:tcPr>
            <w:tcW w:w="7088" w:type="dxa"/>
            <w:vAlign w:val="center"/>
          </w:tcPr>
          <w:p w:rsidR="00852401" w:rsidRPr="0006330F" w:rsidRDefault="00852401" w:rsidP="0051313D">
            <w:pPr>
              <w:rPr>
                <w:rFonts w:ascii="Arial" w:hAnsi="Arial" w:cs="Arial"/>
              </w:rPr>
            </w:pPr>
          </w:p>
        </w:tc>
      </w:tr>
      <w:tr w:rsidR="00852401" w:rsidRPr="0006330F">
        <w:trPr>
          <w:trHeight w:val="340"/>
          <w:jc w:val="center"/>
        </w:trPr>
        <w:tc>
          <w:tcPr>
            <w:tcW w:w="3119" w:type="dxa"/>
            <w:vAlign w:val="center"/>
          </w:tcPr>
          <w:p w:rsidR="00852401" w:rsidRPr="0006330F" w:rsidRDefault="00852401" w:rsidP="0051313D">
            <w:pPr>
              <w:rPr>
                <w:rFonts w:ascii="Arial" w:hAnsi="Arial" w:cs="Arial"/>
              </w:rPr>
            </w:pPr>
            <w:r w:rsidRPr="0006330F">
              <w:rPr>
                <w:rFonts w:ascii="Arial" w:hAnsi="Arial" w:cs="Arial"/>
                <w:sz w:val="22"/>
                <w:szCs w:val="22"/>
              </w:rPr>
              <w:t>Sesso</w:t>
            </w:r>
          </w:p>
        </w:tc>
        <w:tc>
          <w:tcPr>
            <w:tcW w:w="7088" w:type="dxa"/>
            <w:vAlign w:val="center"/>
          </w:tcPr>
          <w:p w:rsidR="00852401" w:rsidRPr="0006330F" w:rsidRDefault="00852401" w:rsidP="0051313D">
            <w:pPr>
              <w:rPr>
                <w:rFonts w:ascii="Arial" w:hAnsi="Arial" w:cs="Arial"/>
              </w:rPr>
            </w:pPr>
          </w:p>
        </w:tc>
      </w:tr>
      <w:tr w:rsidR="00852401" w:rsidRPr="0006330F">
        <w:trPr>
          <w:trHeight w:val="340"/>
          <w:jc w:val="center"/>
        </w:trPr>
        <w:tc>
          <w:tcPr>
            <w:tcW w:w="3119" w:type="dxa"/>
            <w:vAlign w:val="center"/>
          </w:tcPr>
          <w:p w:rsidR="00852401" w:rsidRPr="0006330F" w:rsidRDefault="00852401" w:rsidP="0051313D">
            <w:pPr>
              <w:rPr>
                <w:rFonts w:ascii="Arial" w:hAnsi="Arial" w:cs="Arial"/>
              </w:rPr>
            </w:pPr>
            <w:r w:rsidRPr="0006330F">
              <w:rPr>
                <w:rFonts w:ascii="Arial" w:hAnsi="Arial" w:cs="Arial"/>
                <w:sz w:val="22"/>
                <w:szCs w:val="22"/>
              </w:rPr>
              <w:t>Colore</w:t>
            </w:r>
          </w:p>
        </w:tc>
        <w:tc>
          <w:tcPr>
            <w:tcW w:w="7088" w:type="dxa"/>
            <w:vAlign w:val="center"/>
          </w:tcPr>
          <w:p w:rsidR="00852401" w:rsidRPr="0006330F" w:rsidRDefault="00852401" w:rsidP="0051313D">
            <w:pPr>
              <w:rPr>
                <w:rFonts w:ascii="Arial" w:hAnsi="Arial" w:cs="Arial"/>
              </w:rPr>
            </w:pPr>
          </w:p>
        </w:tc>
      </w:tr>
      <w:tr w:rsidR="00852401" w:rsidRPr="0006330F">
        <w:trPr>
          <w:trHeight w:val="340"/>
          <w:jc w:val="center"/>
        </w:trPr>
        <w:tc>
          <w:tcPr>
            <w:tcW w:w="3119" w:type="dxa"/>
            <w:vAlign w:val="center"/>
          </w:tcPr>
          <w:p w:rsidR="00852401" w:rsidRPr="0006330F" w:rsidRDefault="00852401" w:rsidP="0051313D">
            <w:pPr>
              <w:rPr>
                <w:rFonts w:ascii="Arial" w:hAnsi="Arial" w:cs="Arial"/>
              </w:rPr>
            </w:pPr>
            <w:r w:rsidRPr="0006330F">
              <w:rPr>
                <w:rFonts w:ascii="Arial" w:hAnsi="Arial" w:cs="Arial"/>
                <w:sz w:val="22"/>
                <w:szCs w:val="22"/>
              </w:rPr>
              <w:t>Data di Nascita</w:t>
            </w:r>
          </w:p>
        </w:tc>
        <w:tc>
          <w:tcPr>
            <w:tcW w:w="7088" w:type="dxa"/>
            <w:vAlign w:val="center"/>
          </w:tcPr>
          <w:p w:rsidR="00852401" w:rsidRPr="0006330F" w:rsidRDefault="00852401" w:rsidP="0051313D">
            <w:pPr>
              <w:rPr>
                <w:rFonts w:ascii="Arial" w:hAnsi="Arial" w:cs="Arial"/>
              </w:rPr>
            </w:pPr>
          </w:p>
        </w:tc>
      </w:tr>
      <w:tr w:rsidR="00852401" w:rsidRPr="0006330F">
        <w:trPr>
          <w:trHeight w:val="340"/>
          <w:jc w:val="center"/>
        </w:trPr>
        <w:tc>
          <w:tcPr>
            <w:tcW w:w="3119" w:type="dxa"/>
            <w:vAlign w:val="center"/>
          </w:tcPr>
          <w:p w:rsidR="00852401" w:rsidRPr="0006330F" w:rsidRDefault="00852401" w:rsidP="0051313D">
            <w:pPr>
              <w:rPr>
                <w:rFonts w:ascii="Arial" w:hAnsi="Arial" w:cs="Arial"/>
              </w:rPr>
            </w:pPr>
            <w:r w:rsidRPr="0006330F">
              <w:rPr>
                <w:rFonts w:ascii="Arial" w:hAnsi="Arial" w:cs="Arial"/>
                <w:sz w:val="22"/>
                <w:szCs w:val="22"/>
              </w:rPr>
              <w:t>Microchip</w:t>
            </w:r>
          </w:p>
        </w:tc>
        <w:tc>
          <w:tcPr>
            <w:tcW w:w="7088" w:type="dxa"/>
            <w:vAlign w:val="center"/>
          </w:tcPr>
          <w:p w:rsidR="00852401" w:rsidRPr="0006330F" w:rsidRDefault="00852401" w:rsidP="0051313D">
            <w:pPr>
              <w:rPr>
                <w:rFonts w:ascii="Arial" w:hAnsi="Arial" w:cs="Arial"/>
              </w:rPr>
            </w:pPr>
          </w:p>
        </w:tc>
      </w:tr>
      <w:tr w:rsidR="00852401" w:rsidRPr="0006330F">
        <w:trPr>
          <w:trHeight w:val="340"/>
          <w:jc w:val="center"/>
        </w:trPr>
        <w:tc>
          <w:tcPr>
            <w:tcW w:w="3119" w:type="dxa"/>
            <w:vAlign w:val="center"/>
          </w:tcPr>
          <w:p w:rsidR="00852401" w:rsidRPr="0006330F" w:rsidRDefault="00852401" w:rsidP="0051313D">
            <w:pPr>
              <w:rPr>
                <w:rFonts w:ascii="Arial" w:hAnsi="Arial" w:cs="Arial"/>
              </w:rPr>
            </w:pPr>
            <w:r w:rsidRPr="0006330F">
              <w:rPr>
                <w:rFonts w:ascii="Arial" w:hAnsi="Arial" w:cs="Arial"/>
                <w:spacing w:val="-4"/>
                <w:sz w:val="22"/>
                <w:szCs w:val="22"/>
              </w:rPr>
              <w:t>Codice identificativo ACR *</w:t>
            </w:r>
          </w:p>
        </w:tc>
        <w:tc>
          <w:tcPr>
            <w:tcW w:w="7088" w:type="dxa"/>
            <w:vAlign w:val="center"/>
          </w:tcPr>
          <w:p w:rsidR="00852401" w:rsidRPr="0006330F" w:rsidRDefault="00852401" w:rsidP="0051313D">
            <w:pPr>
              <w:rPr>
                <w:rFonts w:ascii="Arial" w:hAnsi="Arial" w:cs="Arial"/>
              </w:rPr>
            </w:pPr>
          </w:p>
        </w:tc>
      </w:tr>
      <w:tr w:rsidR="00852401" w:rsidRPr="0006330F">
        <w:trPr>
          <w:trHeight w:val="340"/>
          <w:jc w:val="center"/>
        </w:trPr>
        <w:tc>
          <w:tcPr>
            <w:tcW w:w="3119" w:type="dxa"/>
            <w:vAlign w:val="center"/>
          </w:tcPr>
          <w:p w:rsidR="00852401" w:rsidRPr="0006330F" w:rsidRDefault="00852401" w:rsidP="0051313D">
            <w:pPr>
              <w:rPr>
                <w:rFonts w:ascii="Arial" w:hAnsi="Arial" w:cs="Arial"/>
                <w:spacing w:val="-4"/>
              </w:rPr>
            </w:pPr>
            <w:r w:rsidRPr="0006330F">
              <w:rPr>
                <w:rFonts w:ascii="Arial" w:hAnsi="Arial" w:cs="Arial"/>
                <w:sz w:val="22"/>
                <w:szCs w:val="22"/>
              </w:rPr>
              <w:t>Padre</w:t>
            </w:r>
          </w:p>
        </w:tc>
        <w:tc>
          <w:tcPr>
            <w:tcW w:w="7088" w:type="dxa"/>
            <w:vAlign w:val="center"/>
          </w:tcPr>
          <w:p w:rsidR="00852401" w:rsidRPr="0006330F" w:rsidRDefault="00852401" w:rsidP="0051313D">
            <w:pPr>
              <w:rPr>
                <w:rFonts w:ascii="Arial" w:hAnsi="Arial" w:cs="Arial"/>
              </w:rPr>
            </w:pPr>
          </w:p>
        </w:tc>
      </w:tr>
      <w:tr w:rsidR="00852401" w:rsidRPr="0006330F">
        <w:trPr>
          <w:trHeight w:val="340"/>
          <w:jc w:val="center"/>
        </w:trPr>
        <w:tc>
          <w:tcPr>
            <w:tcW w:w="3119" w:type="dxa"/>
            <w:vAlign w:val="center"/>
          </w:tcPr>
          <w:p w:rsidR="00852401" w:rsidRPr="0006330F" w:rsidRDefault="00852401" w:rsidP="0051313D">
            <w:pPr>
              <w:rPr>
                <w:rFonts w:ascii="Arial" w:hAnsi="Arial" w:cs="Arial"/>
              </w:rPr>
            </w:pPr>
            <w:r w:rsidRPr="0006330F">
              <w:rPr>
                <w:rFonts w:ascii="Arial" w:hAnsi="Arial" w:cs="Arial"/>
                <w:sz w:val="22"/>
                <w:szCs w:val="22"/>
              </w:rPr>
              <w:t>Madre</w:t>
            </w:r>
          </w:p>
        </w:tc>
        <w:tc>
          <w:tcPr>
            <w:tcW w:w="7088" w:type="dxa"/>
            <w:vAlign w:val="center"/>
          </w:tcPr>
          <w:p w:rsidR="00852401" w:rsidRPr="0006330F" w:rsidRDefault="00852401" w:rsidP="0051313D">
            <w:pPr>
              <w:rPr>
                <w:rFonts w:ascii="Arial" w:hAnsi="Arial" w:cs="Arial"/>
              </w:rPr>
            </w:pPr>
          </w:p>
        </w:tc>
      </w:tr>
      <w:tr w:rsidR="00852401" w:rsidRPr="0006330F">
        <w:trPr>
          <w:trHeight w:val="340"/>
          <w:jc w:val="center"/>
        </w:trPr>
        <w:tc>
          <w:tcPr>
            <w:tcW w:w="3119" w:type="dxa"/>
            <w:vAlign w:val="center"/>
          </w:tcPr>
          <w:p w:rsidR="00852401" w:rsidRPr="0006330F" w:rsidRDefault="00852401" w:rsidP="0051313D">
            <w:pPr>
              <w:rPr>
                <w:rFonts w:ascii="Arial" w:hAnsi="Arial" w:cs="Arial"/>
              </w:rPr>
            </w:pPr>
            <w:r w:rsidRPr="0006330F">
              <w:rPr>
                <w:rFonts w:ascii="Arial" w:hAnsi="Arial" w:cs="Arial"/>
                <w:sz w:val="22"/>
                <w:szCs w:val="22"/>
              </w:rPr>
              <w:t>Allevatore</w:t>
            </w:r>
          </w:p>
        </w:tc>
        <w:tc>
          <w:tcPr>
            <w:tcW w:w="7088" w:type="dxa"/>
            <w:vAlign w:val="center"/>
          </w:tcPr>
          <w:p w:rsidR="00852401" w:rsidRPr="0006330F" w:rsidRDefault="00852401" w:rsidP="0051313D">
            <w:pPr>
              <w:rPr>
                <w:rFonts w:ascii="Arial" w:hAnsi="Arial" w:cs="Arial"/>
              </w:rPr>
            </w:pPr>
          </w:p>
        </w:tc>
      </w:tr>
      <w:tr w:rsidR="00852401" w:rsidRPr="0006330F">
        <w:trPr>
          <w:trHeight w:val="340"/>
          <w:jc w:val="center"/>
        </w:trPr>
        <w:tc>
          <w:tcPr>
            <w:tcW w:w="3119" w:type="dxa"/>
            <w:vAlign w:val="center"/>
          </w:tcPr>
          <w:p w:rsidR="00852401" w:rsidRPr="0006330F" w:rsidRDefault="00852401" w:rsidP="0051313D">
            <w:pPr>
              <w:rPr>
                <w:rFonts w:ascii="Arial" w:hAnsi="Arial" w:cs="Arial"/>
              </w:rPr>
            </w:pPr>
            <w:r w:rsidRPr="0006330F">
              <w:rPr>
                <w:rFonts w:ascii="Arial" w:hAnsi="Arial" w:cs="Arial"/>
                <w:sz w:val="22"/>
                <w:szCs w:val="22"/>
              </w:rPr>
              <w:t>Proprietario</w:t>
            </w:r>
          </w:p>
        </w:tc>
        <w:tc>
          <w:tcPr>
            <w:tcW w:w="7088" w:type="dxa"/>
            <w:vAlign w:val="center"/>
          </w:tcPr>
          <w:p w:rsidR="00852401" w:rsidRPr="0006330F" w:rsidRDefault="00852401" w:rsidP="0051313D">
            <w:pPr>
              <w:rPr>
                <w:rFonts w:ascii="Arial" w:hAnsi="Arial" w:cs="Arial"/>
              </w:rPr>
            </w:pPr>
          </w:p>
        </w:tc>
      </w:tr>
      <w:tr w:rsidR="00852401" w:rsidRPr="0006330F">
        <w:trPr>
          <w:trHeight w:val="340"/>
          <w:jc w:val="center"/>
        </w:trPr>
        <w:tc>
          <w:tcPr>
            <w:tcW w:w="3119" w:type="dxa"/>
            <w:vAlign w:val="center"/>
          </w:tcPr>
          <w:p w:rsidR="00852401" w:rsidRPr="0006330F" w:rsidRDefault="00852401" w:rsidP="0051313D">
            <w:pPr>
              <w:rPr>
                <w:rFonts w:ascii="Arial" w:hAnsi="Arial" w:cs="Arial"/>
              </w:rPr>
            </w:pPr>
            <w:r w:rsidRPr="0006330F">
              <w:rPr>
                <w:rFonts w:ascii="Arial" w:hAnsi="Arial" w:cs="Arial"/>
                <w:sz w:val="22"/>
                <w:szCs w:val="22"/>
              </w:rPr>
              <w:t>Indirizzo del Proprietario</w:t>
            </w:r>
          </w:p>
        </w:tc>
        <w:tc>
          <w:tcPr>
            <w:tcW w:w="7088" w:type="dxa"/>
            <w:vAlign w:val="center"/>
          </w:tcPr>
          <w:p w:rsidR="00852401" w:rsidRPr="0006330F" w:rsidRDefault="00852401" w:rsidP="0051313D">
            <w:pPr>
              <w:rPr>
                <w:rFonts w:ascii="Arial" w:hAnsi="Arial" w:cs="Arial"/>
              </w:rPr>
            </w:pPr>
          </w:p>
        </w:tc>
      </w:tr>
      <w:tr w:rsidR="00852401" w:rsidRPr="0006330F">
        <w:trPr>
          <w:trHeight w:val="340"/>
          <w:jc w:val="center"/>
        </w:trPr>
        <w:tc>
          <w:tcPr>
            <w:tcW w:w="3119" w:type="dxa"/>
            <w:vAlign w:val="center"/>
          </w:tcPr>
          <w:p w:rsidR="00852401" w:rsidRPr="0006330F" w:rsidRDefault="00852401" w:rsidP="0051313D">
            <w:pPr>
              <w:rPr>
                <w:rFonts w:ascii="Arial" w:hAnsi="Arial" w:cs="Arial"/>
              </w:rPr>
            </w:pPr>
            <w:r w:rsidRPr="0006330F">
              <w:rPr>
                <w:rFonts w:ascii="Arial" w:hAnsi="Arial" w:cs="Arial"/>
                <w:sz w:val="22"/>
                <w:szCs w:val="22"/>
              </w:rPr>
              <w:t>Località</w:t>
            </w:r>
          </w:p>
        </w:tc>
        <w:tc>
          <w:tcPr>
            <w:tcW w:w="7088" w:type="dxa"/>
            <w:vAlign w:val="center"/>
          </w:tcPr>
          <w:p w:rsidR="00852401" w:rsidRPr="0006330F" w:rsidRDefault="00852401" w:rsidP="0051313D">
            <w:pPr>
              <w:rPr>
                <w:rFonts w:ascii="Arial" w:hAnsi="Arial" w:cs="Arial"/>
              </w:rPr>
            </w:pPr>
          </w:p>
        </w:tc>
      </w:tr>
      <w:tr w:rsidR="00852401" w:rsidRPr="0006330F">
        <w:trPr>
          <w:trHeight w:val="340"/>
          <w:jc w:val="center"/>
        </w:trPr>
        <w:tc>
          <w:tcPr>
            <w:tcW w:w="3119" w:type="dxa"/>
            <w:vAlign w:val="center"/>
          </w:tcPr>
          <w:p w:rsidR="00852401" w:rsidRPr="0006330F" w:rsidRDefault="00852401" w:rsidP="0051313D">
            <w:pPr>
              <w:rPr>
                <w:rFonts w:ascii="Arial" w:hAnsi="Arial" w:cs="Arial"/>
              </w:rPr>
            </w:pPr>
            <w:r w:rsidRPr="0006330F">
              <w:rPr>
                <w:rFonts w:ascii="Arial" w:hAnsi="Arial" w:cs="Arial"/>
                <w:sz w:val="22"/>
                <w:szCs w:val="22"/>
              </w:rPr>
              <w:t>Telefono</w:t>
            </w:r>
          </w:p>
        </w:tc>
        <w:tc>
          <w:tcPr>
            <w:tcW w:w="7088" w:type="dxa"/>
            <w:vAlign w:val="center"/>
          </w:tcPr>
          <w:p w:rsidR="00852401" w:rsidRPr="0006330F" w:rsidRDefault="00852401" w:rsidP="0051313D">
            <w:pPr>
              <w:rPr>
                <w:rFonts w:ascii="Arial" w:hAnsi="Arial" w:cs="Arial"/>
              </w:rPr>
            </w:pPr>
          </w:p>
        </w:tc>
      </w:tr>
      <w:tr w:rsidR="00852401" w:rsidRPr="0006330F">
        <w:trPr>
          <w:trHeight w:val="340"/>
          <w:jc w:val="center"/>
        </w:trPr>
        <w:tc>
          <w:tcPr>
            <w:tcW w:w="3119" w:type="dxa"/>
            <w:vAlign w:val="center"/>
          </w:tcPr>
          <w:p w:rsidR="00852401" w:rsidRPr="0006330F" w:rsidRDefault="00852401" w:rsidP="0051313D">
            <w:pPr>
              <w:rPr>
                <w:rFonts w:ascii="Arial" w:hAnsi="Arial" w:cs="Arial"/>
              </w:rPr>
            </w:pPr>
            <w:r w:rsidRPr="0006330F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7088" w:type="dxa"/>
            <w:vAlign w:val="center"/>
          </w:tcPr>
          <w:p w:rsidR="00852401" w:rsidRPr="0006330F" w:rsidRDefault="00852401" w:rsidP="0051313D">
            <w:pPr>
              <w:rPr>
                <w:rFonts w:ascii="Arial" w:hAnsi="Arial" w:cs="Arial"/>
              </w:rPr>
            </w:pPr>
          </w:p>
        </w:tc>
      </w:tr>
      <w:tr w:rsidR="00852401" w:rsidRPr="0006330F">
        <w:trPr>
          <w:trHeight w:val="340"/>
          <w:jc w:val="center"/>
        </w:trPr>
        <w:tc>
          <w:tcPr>
            <w:tcW w:w="3119" w:type="dxa"/>
            <w:vAlign w:val="center"/>
          </w:tcPr>
          <w:p w:rsidR="00852401" w:rsidRPr="0006330F" w:rsidRDefault="00852401" w:rsidP="0051313D">
            <w:pPr>
              <w:rPr>
                <w:rFonts w:ascii="Arial" w:hAnsi="Arial" w:cs="Arial"/>
              </w:rPr>
            </w:pPr>
            <w:r w:rsidRPr="0006330F">
              <w:rPr>
                <w:rFonts w:ascii="Arial" w:hAnsi="Arial" w:cs="Arial"/>
                <w:sz w:val="22"/>
                <w:szCs w:val="22"/>
              </w:rPr>
              <w:t>Numero tessera BCI **</w:t>
            </w:r>
          </w:p>
        </w:tc>
        <w:tc>
          <w:tcPr>
            <w:tcW w:w="7088" w:type="dxa"/>
            <w:vAlign w:val="center"/>
          </w:tcPr>
          <w:p w:rsidR="00852401" w:rsidRPr="0006330F" w:rsidRDefault="00852401" w:rsidP="0051313D">
            <w:pPr>
              <w:rPr>
                <w:rFonts w:ascii="Arial" w:hAnsi="Arial" w:cs="Arial"/>
              </w:rPr>
            </w:pPr>
          </w:p>
        </w:tc>
      </w:tr>
      <w:tr w:rsidR="00852401" w:rsidRPr="0006330F">
        <w:trPr>
          <w:trHeight w:val="340"/>
          <w:jc w:val="center"/>
        </w:trPr>
        <w:tc>
          <w:tcPr>
            <w:tcW w:w="3119" w:type="dxa"/>
            <w:vAlign w:val="center"/>
          </w:tcPr>
          <w:p w:rsidR="00852401" w:rsidRPr="0006330F" w:rsidRDefault="00852401" w:rsidP="002B5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Nome del Conduttore</w:t>
            </w:r>
          </w:p>
        </w:tc>
        <w:tc>
          <w:tcPr>
            <w:tcW w:w="7088" w:type="dxa"/>
            <w:vAlign w:val="center"/>
          </w:tcPr>
          <w:p w:rsidR="00852401" w:rsidRPr="0006330F" w:rsidRDefault="00852401" w:rsidP="0051313D">
            <w:pPr>
              <w:rPr>
                <w:rFonts w:ascii="Arial" w:hAnsi="Arial" w:cs="Arial"/>
              </w:rPr>
            </w:pPr>
          </w:p>
        </w:tc>
      </w:tr>
      <w:tr w:rsidR="00852401" w:rsidRPr="0006330F">
        <w:trPr>
          <w:trHeight w:val="340"/>
          <w:jc w:val="center"/>
        </w:trPr>
        <w:tc>
          <w:tcPr>
            <w:tcW w:w="3119" w:type="dxa"/>
            <w:vAlign w:val="center"/>
          </w:tcPr>
          <w:p w:rsidR="00852401" w:rsidRPr="0006330F" w:rsidRDefault="00852401" w:rsidP="005131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DNA</w:t>
            </w:r>
          </w:p>
        </w:tc>
        <w:tc>
          <w:tcPr>
            <w:tcW w:w="7088" w:type="dxa"/>
            <w:vAlign w:val="center"/>
          </w:tcPr>
          <w:p w:rsidR="00852401" w:rsidRPr="0006330F" w:rsidRDefault="00852401" w:rsidP="005131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Depositato c/o  </w:t>
            </w:r>
          </w:p>
        </w:tc>
      </w:tr>
    </w:tbl>
    <w:p w:rsidR="00852401" w:rsidRDefault="00852401" w:rsidP="0051313D">
      <w:pPr>
        <w:rPr>
          <w:rFonts w:ascii="Arial" w:hAnsi="Arial" w:cs="Arial"/>
          <w:sz w:val="22"/>
          <w:szCs w:val="22"/>
        </w:rPr>
      </w:pPr>
    </w:p>
    <w:p w:rsidR="00852401" w:rsidRDefault="00852401" w:rsidP="00DD211F">
      <w:pPr>
        <w:ind w:left="2124" w:firstLine="708"/>
        <w:rPr>
          <w:rFonts w:ascii="Arial" w:hAnsi="Arial" w:cs="Arial"/>
          <w:b/>
          <w:i/>
          <w:color w:val="FF00FF"/>
          <w:sz w:val="28"/>
          <w:szCs w:val="28"/>
        </w:rPr>
      </w:pPr>
    </w:p>
    <w:p w:rsidR="00852401" w:rsidRPr="008F0C71" w:rsidRDefault="00852401" w:rsidP="00DD211F">
      <w:pPr>
        <w:ind w:left="2124" w:firstLine="708"/>
        <w:rPr>
          <w:rFonts w:ascii="Arial" w:hAnsi="Arial" w:cs="Arial"/>
          <w:b/>
          <w:i/>
          <w:color w:val="FF00FF"/>
          <w:sz w:val="28"/>
          <w:szCs w:val="28"/>
        </w:rPr>
      </w:pPr>
      <w:r w:rsidRPr="008F0C71">
        <w:rPr>
          <w:rFonts w:ascii="Arial" w:hAnsi="Arial" w:cs="Arial"/>
          <w:b/>
          <w:i/>
          <w:color w:val="FF00FF"/>
          <w:sz w:val="28"/>
          <w:szCs w:val="28"/>
        </w:rPr>
        <w:t xml:space="preserve">OBBLIGATORIO ESAME DEL DNA </w:t>
      </w:r>
    </w:p>
    <w:p w:rsidR="00852401" w:rsidRPr="0006330F" w:rsidRDefault="00852401" w:rsidP="0051313D">
      <w:pPr>
        <w:rPr>
          <w:rFonts w:ascii="Arial" w:hAnsi="Arial" w:cs="Arial"/>
          <w:sz w:val="22"/>
          <w:szCs w:val="22"/>
        </w:rPr>
      </w:pPr>
    </w:p>
    <w:p w:rsidR="00852401" w:rsidRDefault="00852401" w:rsidP="0051313D">
      <w:pPr>
        <w:pStyle w:val="Heading2"/>
        <w:ind w:firstLine="0"/>
        <w:rPr>
          <w:rFonts w:ascii="Arial" w:hAnsi="Arial" w:cs="Arial"/>
          <w:b/>
          <w:sz w:val="22"/>
          <w:szCs w:val="22"/>
          <w:u w:val="none"/>
        </w:rPr>
      </w:pPr>
    </w:p>
    <w:p w:rsidR="00852401" w:rsidRDefault="00852401" w:rsidP="0051313D">
      <w:pPr>
        <w:pStyle w:val="Heading2"/>
        <w:ind w:firstLine="0"/>
        <w:rPr>
          <w:rFonts w:ascii="Arial" w:hAnsi="Arial" w:cs="Arial"/>
          <w:b/>
          <w:sz w:val="22"/>
          <w:szCs w:val="22"/>
          <w:u w:val="none"/>
        </w:rPr>
      </w:pPr>
      <w:r w:rsidRPr="0006330F">
        <w:rPr>
          <w:rFonts w:ascii="Arial" w:hAnsi="Arial" w:cs="Arial"/>
          <w:b/>
          <w:sz w:val="22"/>
          <w:szCs w:val="22"/>
          <w:u w:val="none"/>
        </w:rPr>
        <w:t>Note importanti</w:t>
      </w:r>
    </w:p>
    <w:p w:rsidR="00852401" w:rsidRPr="00E2556A" w:rsidRDefault="00852401" w:rsidP="00E2556A"/>
    <w:p w:rsidR="00852401" w:rsidRDefault="00852401" w:rsidP="003F1C24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Si ricorda che, a decorrere dal 1° ottobre </w:t>
      </w:r>
      <w:smartTag w:uri="urn:schemas-microsoft-com:office:smarttags" w:element="metricconverter">
        <w:smartTagPr>
          <w:attr w:name="ProductID" w:val="2007, in"/>
        </w:smartTagPr>
        <w:r>
          <w:rPr>
            <w:rFonts w:ascii="Arial" w:hAnsi="Arial" w:cs="Arial"/>
            <w:sz w:val="20"/>
            <w:szCs w:val="20"/>
          </w:rPr>
          <w:t>2007, in</w:t>
        </w:r>
      </w:smartTag>
      <w:r>
        <w:rPr>
          <w:rFonts w:ascii="Arial" w:hAnsi="Arial" w:cs="Arial"/>
          <w:sz w:val="20"/>
          <w:szCs w:val="20"/>
        </w:rPr>
        <w:t xml:space="preserve"> ottemperanza all'art. 3 del D. M. n° 10056 del 6 luglio </w:t>
      </w:r>
    </w:p>
    <w:p w:rsidR="00852401" w:rsidRDefault="00852401" w:rsidP="003F1C24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2007 i Comitati Organizzatori di Esposizioni e Prove dovranno accettare solo iscrizioni di soggetti già </w:t>
      </w:r>
    </w:p>
    <w:p w:rsidR="00852401" w:rsidRDefault="00852401" w:rsidP="003F1C24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iscritti all’anagrafe canina.</w:t>
      </w:r>
    </w:p>
    <w:p w:rsidR="00852401" w:rsidRDefault="00852401" w:rsidP="003F1C24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Tutti i soggetti iscritti devono essere muniti del libretto delle qualifiche ENCI ed identificabili dal numero </w:t>
      </w:r>
    </w:p>
    <w:p w:rsidR="00852401" w:rsidRDefault="00852401" w:rsidP="003F1C24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del tatuaggio o del microchip. I soggetti sprovvisti del libretto delle qualifiche o non identificabili saranno </w:t>
      </w:r>
    </w:p>
    <w:p w:rsidR="00852401" w:rsidRDefault="00852401" w:rsidP="003F1C24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esclusi dalla prova.</w:t>
      </w:r>
    </w:p>
    <w:p w:rsidR="00852401" w:rsidRDefault="00852401" w:rsidP="003F1C24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Garamond" w:hAnsi="Garamond"/>
          <w:color w:val="000080"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E’ in vigore il Regolamento per il controllo del Doping nei cani iscritti al Libro Genealogico e </w:t>
      </w:r>
    </w:p>
    <w:p w:rsidR="00852401" w:rsidRDefault="00852401" w:rsidP="003F1C24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partecipanti a manifestazioni riconosciute dall’ENCI</w:t>
      </w:r>
    </w:p>
    <w:p w:rsidR="00852401" w:rsidRDefault="00852401" w:rsidP="003F1C24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Vigono i Regolamenti ENCI/BCI. </w:t>
      </w:r>
    </w:p>
    <w:p w:rsidR="00852401" w:rsidRPr="0006330F" w:rsidRDefault="00852401" w:rsidP="003F1C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      - Al programma potranno essere apportate tutte le modifiche che si rendessero necessarie.</w:t>
      </w:r>
    </w:p>
    <w:p w:rsidR="00852401" w:rsidRPr="0006330F" w:rsidRDefault="00852401" w:rsidP="0051313D">
      <w:pPr>
        <w:rPr>
          <w:rFonts w:ascii="Arial" w:hAnsi="Arial" w:cs="Arial"/>
          <w:sz w:val="22"/>
          <w:szCs w:val="22"/>
        </w:rPr>
      </w:pPr>
    </w:p>
    <w:p w:rsidR="00852401" w:rsidRPr="0006330F" w:rsidRDefault="00852401" w:rsidP="0051313D">
      <w:pPr>
        <w:rPr>
          <w:rFonts w:ascii="Arial" w:hAnsi="Arial" w:cs="Arial"/>
          <w:sz w:val="22"/>
          <w:szCs w:val="22"/>
        </w:rPr>
      </w:pPr>
    </w:p>
    <w:p w:rsidR="00852401" w:rsidRPr="0006330F" w:rsidRDefault="00852401" w:rsidP="0051313D">
      <w:pPr>
        <w:rPr>
          <w:rFonts w:ascii="Arial" w:hAnsi="Arial" w:cs="Arial"/>
          <w:sz w:val="22"/>
          <w:szCs w:val="22"/>
        </w:rPr>
      </w:pPr>
      <w:r w:rsidRPr="0006330F">
        <w:rPr>
          <w:rFonts w:ascii="Arial" w:hAnsi="Arial" w:cs="Arial"/>
          <w:sz w:val="22"/>
          <w:szCs w:val="22"/>
        </w:rPr>
        <w:t>Data ..............................................                             Firma per accettazione</w:t>
      </w:r>
    </w:p>
    <w:sectPr w:rsidR="00852401" w:rsidRPr="0006330F" w:rsidSect="00E2556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401" w:rsidRDefault="00852401">
      <w:r>
        <w:separator/>
      </w:r>
    </w:p>
  </w:endnote>
  <w:endnote w:type="continuationSeparator" w:id="0">
    <w:p w:rsidR="00852401" w:rsidRDefault="008524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401" w:rsidRDefault="00852401">
      <w:r>
        <w:separator/>
      </w:r>
    </w:p>
  </w:footnote>
  <w:footnote w:type="continuationSeparator" w:id="0">
    <w:p w:rsidR="00852401" w:rsidRDefault="008524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8.5pt;height:8pt" o:bullet="t">
        <v:imagedata r:id="rId1" o:title=""/>
      </v:shape>
    </w:pict>
  </w:numPicBullet>
  <w:numPicBullet w:numPicBulletId="1">
    <w:pict>
      <v:shape id="_x0000_i1026" type="#_x0000_t75" style="width:8.5pt;height:8pt" o:bullet="t">
        <v:imagedata r:id="rId2" o:title=""/>
      </v:shape>
    </w:pict>
  </w:numPicBullet>
  <w:numPicBullet w:numPicBulletId="2">
    <w:pict>
      <v:shape id="_x0000_i1027" type="#_x0000_t75" style="width:8.5pt;height:8pt" o:bullet="t">
        <v:imagedata r:id="rId3" o:title=""/>
      </v:shape>
    </w:pict>
  </w:numPicBullet>
  <w:abstractNum w:abstractNumId="0">
    <w:nsid w:val="0223332D"/>
    <w:multiLevelType w:val="hybridMultilevel"/>
    <w:tmpl w:val="2A4279C6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FF50C2F"/>
    <w:multiLevelType w:val="hybridMultilevel"/>
    <w:tmpl w:val="B1FEECFC"/>
    <w:lvl w:ilvl="0" w:tplc="A0A8C75C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861AFE"/>
    <w:multiLevelType w:val="multilevel"/>
    <w:tmpl w:val="56D0CD6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EF033D"/>
    <w:multiLevelType w:val="hybridMultilevel"/>
    <w:tmpl w:val="D90C4FE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13D"/>
    <w:rsid w:val="0000034C"/>
    <w:rsid w:val="00000BC8"/>
    <w:rsid w:val="00000F3D"/>
    <w:rsid w:val="00001E10"/>
    <w:rsid w:val="0000275F"/>
    <w:rsid w:val="00002CDB"/>
    <w:rsid w:val="00003848"/>
    <w:rsid w:val="000054F3"/>
    <w:rsid w:val="0000767E"/>
    <w:rsid w:val="000100BE"/>
    <w:rsid w:val="000106C3"/>
    <w:rsid w:val="0001103B"/>
    <w:rsid w:val="00011A63"/>
    <w:rsid w:val="00012CCC"/>
    <w:rsid w:val="0001493C"/>
    <w:rsid w:val="00015046"/>
    <w:rsid w:val="00016784"/>
    <w:rsid w:val="00016B8E"/>
    <w:rsid w:val="0001768E"/>
    <w:rsid w:val="000225D9"/>
    <w:rsid w:val="00024D8D"/>
    <w:rsid w:val="000261D2"/>
    <w:rsid w:val="000278AA"/>
    <w:rsid w:val="0003137F"/>
    <w:rsid w:val="0003384D"/>
    <w:rsid w:val="00034758"/>
    <w:rsid w:val="0003550C"/>
    <w:rsid w:val="00035878"/>
    <w:rsid w:val="000361B5"/>
    <w:rsid w:val="000363F9"/>
    <w:rsid w:val="00040605"/>
    <w:rsid w:val="00040B41"/>
    <w:rsid w:val="00042435"/>
    <w:rsid w:val="0004286E"/>
    <w:rsid w:val="00043439"/>
    <w:rsid w:val="000435D5"/>
    <w:rsid w:val="00043D84"/>
    <w:rsid w:val="00044307"/>
    <w:rsid w:val="00044CC8"/>
    <w:rsid w:val="00047E2C"/>
    <w:rsid w:val="00050F1E"/>
    <w:rsid w:val="000515E3"/>
    <w:rsid w:val="00053294"/>
    <w:rsid w:val="0005480E"/>
    <w:rsid w:val="00054A1B"/>
    <w:rsid w:val="0006037C"/>
    <w:rsid w:val="00062B55"/>
    <w:rsid w:val="0006330F"/>
    <w:rsid w:val="00064274"/>
    <w:rsid w:val="000645A3"/>
    <w:rsid w:val="00064E89"/>
    <w:rsid w:val="000657A4"/>
    <w:rsid w:val="00065D78"/>
    <w:rsid w:val="000660A4"/>
    <w:rsid w:val="00067046"/>
    <w:rsid w:val="00067886"/>
    <w:rsid w:val="0007218D"/>
    <w:rsid w:val="00074F74"/>
    <w:rsid w:val="0007708B"/>
    <w:rsid w:val="0008449D"/>
    <w:rsid w:val="00084715"/>
    <w:rsid w:val="00084BD5"/>
    <w:rsid w:val="00085664"/>
    <w:rsid w:val="00085E7C"/>
    <w:rsid w:val="00086442"/>
    <w:rsid w:val="00086564"/>
    <w:rsid w:val="00087DFD"/>
    <w:rsid w:val="00092E7E"/>
    <w:rsid w:val="00093A2D"/>
    <w:rsid w:val="0009416C"/>
    <w:rsid w:val="00094AAA"/>
    <w:rsid w:val="00095327"/>
    <w:rsid w:val="000953A9"/>
    <w:rsid w:val="00095483"/>
    <w:rsid w:val="000961BB"/>
    <w:rsid w:val="00096A4B"/>
    <w:rsid w:val="000970D0"/>
    <w:rsid w:val="00097B01"/>
    <w:rsid w:val="000A03AF"/>
    <w:rsid w:val="000A2C35"/>
    <w:rsid w:val="000A2E1B"/>
    <w:rsid w:val="000A2FD2"/>
    <w:rsid w:val="000A404D"/>
    <w:rsid w:val="000A4B42"/>
    <w:rsid w:val="000A65C0"/>
    <w:rsid w:val="000A6910"/>
    <w:rsid w:val="000A6D13"/>
    <w:rsid w:val="000B083E"/>
    <w:rsid w:val="000B2724"/>
    <w:rsid w:val="000B36EB"/>
    <w:rsid w:val="000B3C6C"/>
    <w:rsid w:val="000B6ABA"/>
    <w:rsid w:val="000B72D9"/>
    <w:rsid w:val="000C2723"/>
    <w:rsid w:val="000C3B95"/>
    <w:rsid w:val="000C3F74"/>
    <w:rsid w:val="000C4696"/>
    <w:rsid w:val="000C49CC"/>
    <w:rsid w:val="000C51F2"/>
    <w:rsid w:val="000D0208"/>
    <w:rsid w:val="000D184E"/>
    <w:rsid w:val="000D2A2F"/>
    <w:rsid w:val="000D2E4A"/>
    <w:rsid w:val="000D61AD"/>
    <w:rsid w:val="000E127E"/>
    <w:rsid w:val="000E1BE2"/>
    <w:rsid w:val="000E1E8F"/>
    <w:rsid w:val="000E27D3"/>
    <w:rsid w:val="000E3204"/>
    <w:rsid w:val="000E43F2"/>
    <w:rsid w:val="000E518A"/>
    <w:rsid w:val="000E6DFC"/>
    <w:rsid w:val="000E6F7A"/>
    <w:rsid w:val="000E70E0"/>
    <w:rsid w:val="000E791E"/>
    <w:rsid w:val="000F022B"/>
    <w:rsid w:val="000F08E0"/>
    <w:rsid w:val="000F1B0A"/>
    <w:rsid w:val="000F2BD6"/>
    <w:rsid w:val="000F42BE"/>
    <w:rsid w:val="000F46B8"/>
    <w:rsid w:val="000F4F0F"/>
    <w:rsid w:val="000F52E9"/>
    <w:rsid w:val="000F6812"/>
    <w:rsid w:val="00101B0E"/>
    <w:rsid w:val="00102158"/>
    <w:rsid w:val="001035E5"/>
    <w:rsid w:val="00103FE0"/>
    <w:rsid w:val="00104378"/>
    <w:rsid w:val="00107D6C"/>
    <w:rsid w:val="00111833"/>
    <w:rsid w:val="001118C6"/>
    <w:rsid w:val="00112613"/>
    <w:rsid w:val="00112988"/>
    <w:rsid w:val="00113D54"/>
    <w:rsid w:val="00115CEF"/>
    <w:rsid w:val="00116EE2"/>
    <w:rsid w:val="001231AA"/>
    <w:rsid w:val="001236C9"/>
    <w:rsid w:val="00123963"/>
    <w:rsid w:val="0012424E"/>
    <w:rsid w:val="001252AC"/>
    <w:rsid w:val="0012589F"/>
    <w:rsid w:val="00126B6A"/>
    <w:rsid w:val="00127720"/>
    <w:rsid w:val="00131D2D"/>
    <w:rsid w:val="001323AC"/>
    <w:rsid w:val="00132742"/>
    <w:rsid w:val="001354EB"/>
    <w:rsid w:val="0013569E"/>
    <w:rsid w:val="00135987"/>
    <w:rsid w:val="00136BB8"/>
    <w:rsid w:val="00137588"/>
    <w:rsid w:val="001377A3"/>
    <w:rsid w:val="00141E6E"/>
    <w:rsid w:val="00142C08"/>
    <w:rsid w:val="00144AD8"/>
    <w:rsid w:val="001450DC"/>
    <w:rsid w:val="00145B8B"/>
    <w:rsid w:val="001465FB"/>
    <w:rsid w:val="00146C15"/>
    <w:rsid w:val="00146DD9"/>
    <w:rsid w:val="00147A2B"/>
    <w:rsid w:val="001504AE"/>
    <w:rsid w:val="00151431"/>
    <w:rsid w:val="00151B16"/>
    <w:rsid w:val="0015365A"/>
    <w:rsid w:val="00153AA6"/>
    <w:rsid w:val="00154219"/>
    <w:rsid w:val="0015707C"/>
    <w:rsid w:val="001576D3"/>
    <w:rsid w:val="001602E8"/>
    <w:rsid w:val="0016125D"/>
    <w:rsid w:val="001642A5"/>
    <w:rsid w:val="00171C0A"/>
    <w:rsid w:val="00172DAF"/>
    <w:rsid w:val="001733F8"/>
    <w:rsid w:val="001738D7"/>
    <w:rsid w:val="00174CB6"/>
    <w:rsid w:val="0017542F"/>
    <w:rsid w:val="00175AD1"/>
    <w:rsid w:val="001760BB"/>
    <w:rsid w:val="001772A6"/>
    <w:rsid w:val="0018097D"/>
    <w:rsid w:val="00180CB2"/>
    <w:rsid w:val="0018358A"/>
    <w:rsid w:val="001839AE"/>
    <w:rsid w:val="00183D04"/>
    <w:rsid w:val="00183F78"/>
    <w:rsid w:val="001860E2"/>
    <w:rsid w:val="00186956"/>
    <w:rsid w:val="00187F8B"/>
    <w:rsid w:val="0019013D"/>
    <w:rsid w:val="001901B8"/>
    <w:rsid w:val="001902E3"/>
    <w:rsid w:val="0019138E"/>
    <w:rsid w:val="00192923"/>
    <w:rsid w:val="001947EE"/>
    <w:rsid w:val="001949BB"/>
    <w:rsid w:val="00194FA5"/>
    <w:rsid w:val="00195711"/>
    <w:rsid w:val="00195C49"/>
    <w:rsid w:val="00196C4A"/>
    <w:rsid w:val="00196EDA"/>
    <w:rsid w:val="001A0CC7"/>
    <w:rsid w:val="001A2B38"/>
    <w:rsid w:val="001A2DF0"/>
    <w:rsid w:val="001A2F41"/>
    <w:rsid w:val="001A4437"/>
    <w:rsid w:val="001A6041"/>
    <w:rsid w:val="001B0027"/>
    <w:rsid w:val="001B3982"/>
    <w:rsid w:val="001B4284"/>
    <w:rsid w:val="001B42C4"/>
    <w:rsid w:val="001B47EA"/>
    <w:rsid w:val="001B4A3B"/>
    <w:rsid w:val="001B51D1"/>
    <w:rsid w:val="001B6703"/>
    <w:rsid w:val="001B6953"/>
    <w:rsid w:val="001B6A9E"/>
    <w:rsid w:val="001C2EEE"/>
    <w:rsid w:val="001C53CA"/>
    <w:rsid w:val="001D0FFA"/>
    <w:rsid w:val="001D38E8"/>
    <w:rsid w:val="001D3ADC"/>
    <w:rsid w:val="001D3C5A"/>
    <w:rsid w:val="001D5726"/>
    <w:rsid w:val="001D573C"/>
    <w:rsid w:val="001D5CFE"/>
    <w:rsid w:val="001D6049"/>
    <w:rsid w:val="001D7523"/>
    <w:rsid w:val="001E39A0"/>
    <w:rsid w:val="001E3EC2"/>
    <w:rsid w:val="001E40E3"/>
    <w:rsid w:val="001F0B71"/>
    <w:rsid w:val="001F0D29"/>
    <w:rsid w:val="001F1283"/>
    <w:rsid w:val="001F394C"/>
    <w:rsid w:val="001F780B"/>
    <w:rsid w:val="001F7DF3"/>
    <w:rsid w:val="0020056A"/>
    <w:rsid w:val="00200B5D"/>
    <w:rsid w:val="002013F2"/>
    <w:rsid w:val="0020353B"/>
    <w:rsid w:val="00203891"/>
    <w:rsid w:val="00205483"/>
    <w:rsid w:val="00206284"/>
    <w:rsid w:val="002068E6"/>
    <w:rsid w:val="00207130"/>
    <w:rsid w:val="0021051D"/>
    <w:rsid w:val="00212F89"/>
    <w:rsid w:val="00213385"/>
    <w:rsid w:val="00213EED"/>
    <w:rsid w:val="00214F56"/>
    <w:rsid w:val="002158BA"/>
    <w:rsid w:val="00215C6B"/>
    <w:rsid w:val="00216A23"/>
    <w:rsid w:val="0021737C"/>
    <w:rsid w:val="00217995"/>
    <w:rsid w:val="00217DFC"/>
    <w:rsid w:val="0022057E"/>
    <w:rsid w:val="0022158B"/>
    <w:rsid w:val="00223819"/>
    <w:rsid w:val="00224E71"/>
    <w:rsid w:val="00227171"/>
    <w:rsid w:val="00227427"/>
    <w:rsid w:val="002317F8"/>
    <w:rsid w:val="00231FE2"/>
    <w:rsid w:val="00232628"/>
    <w:rsid w:val="00233035"/>
    <w:rsid w:val="00233910"/>
    <w:rsid w:val="00235481"/>
    <w:rsid w:val="002372C6"/>
    <w:rsid w:val="00237A7C"/>
    <w:rsid w:val="00240548"/>
    <w:rsid w:val="002439FA"/>
    <w:rsid w:val="0024475D"/>
    <w:rsid w:val="002454E5"/>
    <w:rsid w:val="00245EC9"/>
    <w:rsid w:val="00246F81"/>
    <w:rsid w:val="0025019F"/>
    <w:rsid w:val="0025039B"/>
    <w:rsid w:val="00250A96"/>
    <w:rsid w:val="0025139D"/>
    <w:rsid w:val="0025175A"/>
    <w:rsid w:val="00254A26"/>
    <w:rsid w:val="00254CDA"/>
    <w:rsid w:val="00256608"/>
    <w:rsid w:val="00264FF4"/>
    <w:rsid w:val="00266D02"/>
    <w:rsid w:val="00271C80"/>
    <w:rsid w:val="00272C4C"/>
    <w:rsid w:val="00273A83"/>
    <w:rsid w:val="00274414"/>
    <w:rsid w:val="002745FC"/>
    <w:rsid w:val="00275E3E"/>
    <w:rsid w:val="002776DF"/>
    <w:rsid w:val="00277ADE"/>
    <w:rsid w:val="00277C4F"/>
    <w:rsid w:val="00280D49"/>
    <w:rsid w:val="00282E9D"/>
    <w:rsid w:val="002833E1"/>
    <w:rsid w:val="002835CB"/>
    <w:rsid w:val="0028450C"/>
    <w:rsid w:val="00285E5C"/>
    <w:rsid w:val="00290C4E"/>
    <w:rsid w:val="00291FB8"/>
    <w:rsid w:val="00292E3B"/>
    <w:rsid w:val="002933F7"/>
    <w:rsid w:val="00295143"/>
    <w:rsid w:val="0029579B"/>
    <w:rsid w:val="00295C0C"/>
    <w:rsid w:val="002A0884"/>
    <w:rsid w:val="002A2218"/>
    <w:rsid w:val="002A2FD1"/>
    <w:rsid w:val="002A3400"/>
    <w:rsid w:val="002A544F"/>
    <w:rsid w:val="002A5E3E"/>
    <w:rsid w:val="002A6088"/>
    <w:rsid w:val="002A6287"/>
    <w:rsid w:val="002A6B34"/>
    <w:rsid w:val="002A6B89"/>
    <w:rsid w:val="002A71C8"/>
    <w:rsid w:val="002B0929"/>
    <w:rsid w:val="002B0975"/>
    <w:rsid w:val="002B1771"/>
    <w:rsid w:val="002B40AE"/>
    <w:rsid w:val="002B4A6C"/>
    <w:rsid w:val="002B5673"/>
    <w:rsid w:val="002B5869"/>
    <w:rsid w:val="002C0573"/>
    <w:rsid w:val="002C33B8"/>
    <w:rsid w:val="002C4115"/>
    <w:rsid w:val="002C4D2F"/>
    <w:rsid w:val="002C54B3"/>
    <w:rsid w:val="002C60E5"/>
    <w:rsid w:val="002C6AB5"/>
    <w:rsid w:val="002C738A"/>
    <w:rsid w:val="002C7CB4"/>
    <w:rsid w:val="002D11DB"/>
    <w:rsid w:val="002D36E9"/>
    <w:rsid w:val="002D6FA2"/>
    <w:rsid w:val="002D73EA"/>
    <w:rsid w:val="002D7581"/>
    <w:rsid w:val="002E058C"/>
    <w:rsid w:val="002E06D7"/>
    <w:rsid w:val="002E0A3E"/>
    <w:rsid w:val="002E57B5"/>
    <w:rsid w:val="002E6261"/>
    <w:rsid w:val="002E69BE"/>
    <w:rsid w:val="002F0E68"/>
    <w:rsid w:val="002F13FC"/>
    <w:rsid w:val="002F1B78"/>
    <w:rsid w:val="002F1E1B"/>
    <w:rsid w:val="002F38C8"/>
    <w:rsid w:val="002F499E"/>
    <w:rsid w:val="002F5061"/>
    <w:rsid w:val="002F5A33"/>
    <w:rsid w:val="002F7967"/>
    <w:rsid w:val="0030058C"/>
    <w:rsid w:val="00301836"/>
    <w:rsid w:val="00303CC4"/>
    <w:rsid w:val="00303DA4"/>
    <w:rsid w:val="00304A56"/>
    <w:rsid w:val="003059C7"/>
    <w:rsid w:val="00305A39"/>
    <w:rsid w:val="00305F37"/>
    <w:rsid w:val="003060A5"/>
    <w:rsid w:val="00306AB0"/>
    <w:rsid w:val="00306F04"/>
    <w:rsid w:val="0030700C"/>
    <w:rsid w:val="003073ED"/>
    <w:rsid w:val="0030764C"/>
    <w:rsid w:val="00311C30"/>
    <w:rsid w:val="00316110"/>
    <w:rsid w:val="0031617E"/>
    <w:rsid w:val="0031698B"/>
    <w:rsid w:val="00316A3E"/>
    <w:rsid w:val="00320257"/>
    <w:rsid w:val="00320482"/>
    <w:rsid w:val="00321E08"/>
    <w:rsid w:val="00322873"/>
    <w:rsid w:val="003234BA"/>
    <w:rsid w:val="003235EF"/>
    <w:rsid w:val="0032404E"/>
    <w:rsid w:val="0032563C"/>
    <w:rsid w:val="00326956"/>
    <w:rsid w:val="003273A3"/>
    <w:rsid w:val="00327443"/>
    <w:rsid w:val="00332C55"/>
    <w:rsid w:val="0033565F"/>
    <w:rsid w:val="00335B26"/>
    <w:rsid w:val="003405E0"/>
    <w:rsid w:val="0034368D"/>
    <w:rsid w:val="00344296"/>
    <w:rsid w:val="0035037D"/>
    <w:rsid w:val="00350756"/>
    <w:rsid w:val="003507B2"/>
    <w:rsid w:val="003513AE"/>
    <w:rsid w:val="00352206"/>
    <w:rsid w:val="00352C23"/>
    <w:rsid w:val="00353A12"/>
    <w:rsid w:val="003543A8"/>
    <w:rsid w:val="003557AA"/>
    <w:rsid w:val="00357AEA"/>
    <w:rsid w:val="00357D45"/>
    <w:rsid w:val="0036122D"/>
    <w:rsid w:val="0036132B"/>
    <w:rsid w:val="0036442C"/>
    <w:rsid w:val="0036643E"/>
    <w:rsid w:val="00371AAB"/>
    <w:rsid w:val="00372234"/>
    <w:rsid w:val="003732F9"/>
    <w:rsid w:val="003743DC"/>
    <w:rsid w:val="003748C8"/>
    <w:rsid w:val="0037626A"/>
    <w:rsid w:val="0037696F"/>
    <w:rsid w:val="003774F0"/>
    <w:rsid w:val="003837CF"/>
    <w:rsid w:val="00384888"/>
    <w:rsid w:val="0038573E"/>
    <w:rsid w:val="00385C30"/>
    <w:rsid w:val="00385CB6"/>
    <w:rsid w:val="00385DBF"/>
    <w:rsid w:val="003866A0"/>
    <w:rsid w:val="00387C36"/>
    <w:rsid w:val="003901A5"/>
    <w:rsid w:val="003913D6"/>
    <w:rsid w:val="003914DD"/>
    <w:rsid w:val="00394A74"/>
    <w:rsid w:val="0039681D"/>
    <w:rsid w:val="00396C5B"/>
    <w:rsid w:val="003A0C58"/>
    <w:rsid w:val="003A1DB5"/>
    <w:rsid w:val="003A213A"/>
    <w:rsid w:val="003A23BF"/>
    <w:rsid w:val="003A2411"/>
    <w:rsid w:val="003A438D"/>
    <w:rsid w:val="003A4A32"/>
    <w:rsid w:val="003A56BA"/>
    <w:rsid w:val="003A7F07"/>
    <w:rsid w:val="003B0A2B"/>
    <w:rsid w:val="003B1912"/>
    <w:rsid w:val="003B1A4A"/>
    <w:rsid w:val="003B4905"/>
    <w:rsid w:val="003B672A"/>
    <w:rsid w:val="003B6F17"/>
    <w:rsid w:val="003B7A58"/>
    <w:rsid w:val="003C05FD"/>
    <w:rsid w:val="003C090C"/>
    <w:rsid w:val="003C1A69"/>
    <w:rsid w:val="003C342A"/>
    <w:rsid w:val="003C6853"/>
    <w:rsid w:val="003D0161"/>
    <w:rsid w:val="003D19CA"/>
    <w:rsid w:val="003D2518"/>
    <w:rsid w:val="003D263D"/>
    <w:rsid w:val="003D325E"/>
    <w:rsid w:val="003D4902"/>
    <w:rsid w:val="003D664F"/>
    <w:rsid w:val="003D6F9B"/>
    <w:rsid w:val="003D7E61"/>
    <w:rsid w:val="003E1B34"/>
    <w:rsid w:val="003E1EE9"/>
    <w:rsid w:val="003E245E"/>
    <w:rsid w:val="003E3900"/>
    <w:rsid w:val="003E5EEE"/>
    <w:rsid w:val="003F0E1B"/>
    <w:rsid w:val="003F1C24"/>
    <w:rsid w:val="003F21DB"/>
    <w:rsid w:val="003F28F8"/>
    <w:rsid w:val="003F29E1"/>
    <w:rsid w:val="003F3C48"/>
    <w:rsid w:val="003F45B1"/>
    <w:rsid w:val="003F5970"/>
    <w:rsid w:val="003F7083"/>
    <w:rsid w:val="003F7278"/>
    <w:rsid w:val="00400075"/>
    <w:rsid w:val="00400674"/>
    <w:rsid w:val="00402418"/>
    <w:rsid w:val="00402B9D"/>
    <w:rsid w:val="00403B49"/>
    <w:rsid w:val="00403DB2"/>
    <w:rsid w:val="00405426"/>
    <w:rsid w:val="004104D7"/>
    <w:rsid w:val="00411602"/>
    <w:rsid w:val="00412518"/>
    <w:rsid w:val="004134E4"/>
    <w:rsid w:val="004159D0"/>
    <w:rsid w:val="004166DA"/>
    <w:rsid w:val="00416E78"/>
    <w:rsid w:val="00417BE8"/>
    <w:rsid w:val="0042109D"/>
    <w:rsid w:val="00421339"/>
    <w:rsid w:val="004222BB"/>
    <w:rsid w:val="00422733"/>
    <w:rsid w:val="0042382A"/>
    <w:rsid w:val="004243CA"/>
    <w:rsid w:val="00424E30"/>
    <w:rsid w:val="0042530A"/>
    <w:rsid w:val="00425D37"/>
    <w:rsid w:val="00427DB4"/>
    <w:rsid w:val="00427DC8"/>
    <w:rsid w:val="00427FF6"/>
    <w:rsid w:val="00430209"/>
    <w:rsid w:val="0043045B"/>
    <w:rsid w:val="004314D9"/>
    <w:rsid w:val="004329EE"/>
    <w:rsid w:val="004330A1"/>
    <w:rsid w:val="00435883"/>
    <w:rsid w:val="00436FB7"/>
    <w:rsid w:val="00442823"/>
    <w:rsid w:val="00443688"/>
    <w:rsid w:val="00446A93"/>
    <w:rsid w:val="00446C18"/>
    <w:rsid w:val="00446DEE"/>
    <w:rsid w:val="0044760B"/>
    <w:rsid w:val="004500B3"/>
    <w:rsid w:val="004507E1"/>
    <w:rsid w:val="0045337B"/>
    <w:rsid w:val="004533D6"/>
    <w:rsid w:val="004559BB"/>
    <w:rsid w:val="00460996"/>
    <w:rsid w:val="00464511"/>
    <w:rsid w:val="00464AB5"/>
    <w:rsid w:val="00467A38"/>
    <w:rsid w:val="00467D4A"/>
    <w:rsid w:val="004708C3"/>
    <w:rsid w:val="00470915"/>
    <w:rsid w:val="00473146"/>
    <w:rsid w:val="00473CE1"/>
    <w:rsid w:val="004742DE"/>
    <w:rsid w:val="004758EB"/>
    <w:rsid w:val="00475E5A"/>
    <w:rsid w:val="004766E7"/>
    <w:rsid w:val="00476BAB"/>
    <w:rsid w:val="00476C4B"/>
    <w:rsid w:val="004807B4"/>
    <w:rsid w:val="0048153C"/>
    <w:rsid w:val="0048208D"/>
    <w:rsid w:val="0048324B"/>
    <w:rsid w:val="00484FEC"/>
    <w:rsid w:val="00485DDD"/>
    <w:rsid w:val="00487BA9"/>
    <w:rsid w:val="00487E05"/>
    <w:rsid w:val="004917EF"/>
    <w:rsid w:val="00491A81"/>
    <w:rsid w:val="00493CA5"/>
    <w:rsid w:val="0049479D"/>
    <w:rsid w:val="00494C8F"/>
    <w:rsid w:val="00495697"/>
    <w:rsid w:val="00495FDD"/>
    <w:rsid w:val="0049671A"/>
    <w:rsid w:val="00497798"/>
    <w:rsid w:val="004A0E3E"/>
    <w:rsid w:val="004A22E3"/>
    <w:rsid w:val="004A2D0E"/>
    <w:rsid w:val="004A330E"/>
    <w:rsid w:val="004A5280"/>
    <w:rsid w:val="004A5512"/>
    <w:rsid w:val="004A5D0A"/>
    <w:rsid w:val="004A64B1"/>
    <w:rsid w:val="004A71B1"/>
    <w:rsid w:val="004B169A"/>
    <w:rsid w:val="004B1D6A"/>
    <w:rsid w:val="004B2468"/>
    <w:rsid w:val="004B605C"/>
    <w:rsid w:val="004B6E13"/>
    <w:rsid w:val="004B7A7E"/>
    <w:rsid w:val="004C2B25"/>
    <w:rsid w:val="004C2E16"/>
    <w:rsid w:val="004C3817"/>
    <w:rsid w:val="004C3DBB"/>
    <w:rsid w:val="004C410E"/>
    <w:rsid w:val="004C49D6"/>
    <w:rsid w:val="004C4C69"/>
    <w:rsid w:val="004C50B8"/>
    <w:rsid w:val="004C6EDA"/>
    <w:rsid w:val="004D01F3"/>
    <w:rsid w:val="004D07EC"/>
    <w:rsid w:val="004D0E92"/>
    <w:rsid w:val="004D11F0"/>
    <w:rsid w:val="004D23D7"/>
    <w:rsid w:val="004D3FCA"/>
    <w:rsid w:val="004D4B8F"/>
    <w:rsid w:val="004D4D37"/>
    <w:rsid w:val="004D5933"/>
    <w:rsid w:val="004D5ED1"/>
    <w:rsid w:val="004D6E1C"/>
    <w:rsid w:val="004E1756"/>
    <w:rsid w:val="004E1AA8"/>
    <w:rsid w:val="004E419C"/>
    <w:rsid w:val="004E48CA"/>
    <w:rsid w:val="004E49B0"/>
    <w:rsid w:val="004E4F1A"/>
    <w:rsid w:val="004E6B64"/>
    <w:rsid w:val="004E6BC2"/>
    <w:rsid w:val="004E7E10"/>
    <w:rsid w:val="004F06D8"/>
    <w:rsid w:val="004F3EAD"/>
    <w:rsid w:val="004F4E8C"/>
    <w:rsid w:val="004F702D"/>
    <w:rsid w:val="004F7078"/>
    <w:rsid w:val="004F7110"/>
    <w:rsid w:val="004F7191"/>
    <w:rsid w:val="004F7C07"/>
    <w:rsid w:val="005006DB"/>
    <w:rsid w:val="0050328F"/>
    <w:rsid w:val="00506377"/>
    <w:rsid w:val="00506B5C"/>
    <w:rsid w:val="005074E1"/>
    <w:rsid w:val="00507844"/>
    <w:rsid w:val="00510741"/>
    <w:rsid w:val="00511A6E"/>
    <w:rsid w:val="00512AEA"/>
    <w:rsid w:val="0051313D"/>
    <w:rsid w:val="005135AB"/>
    <w:rsid w:val="00513F17"/>
    <w:rsid w:val="00514D8D"/>
    <w:rsid w:val="00515477"/>
    <w:rsid w:val="00516E16"/>
    <w:rsid w:val="00520F7F"/>
    <w:rsid w:val="0052136D"/>
    <w:rsid w:val="00522B92"/>
    <w:rsid w:val="0052310C"/>
    <w:rsid w:val="00523B4F"/>
    <w:rsid w:val="00525D29"/>
    <w:rsid w:val="00526B43"/>
    <w:rsid w:val="00531464"/>
    <w:rsid w:val="0053319D"/>
    <w:rsid w:val="00535E6B"/>
    <w:rsid w:val="00536B9F"/>
    <w:rsid w:val="00536D7E"/>
    <w:rsid w:val="00536F7C"/>
    <w:rsid w:val="00537CBD"/>
    <w:rsid w:val="00537FBF"/>
    <w:rsid w:val="00543FD5"/>
    <w:rsid w:val="0054422A"/>
    <w:rsid w:val="0054727C"/>
    <w:rsid w:val="00547C74"/>
    <w:rsid w:val="00547EBF"/>
    <w:rsid w:val="00551086"/>
    <w:rsid w:val="005518FD"/>
    <w:rsid w:val="00551D5E"/>
    <w:rsid w:val="005528FA"/>
    <w:rsid w:val="0055512F"/>
    <w:rsid w:val="0055590A"/>
    <w:rsid w:val="00555B3C"/>
    <w:rsid w:val="00557647"/>
    <w:rsid w:val="00557754"/>
    <w:rsid w:val="00560288"/>
    <w:rsid w:val="00561190"/>
    <w:rsid w:val="00563A9F"/>
    <w:rsid w:val="005657C1"/>
    <w:rsid w:val="00565BC1"/>
    <w:rsid w:val="00566812"/>
    <w:rsid w:val="00566E9D"/>
    <w:rsid w:val="00567B57"/>
    <w:rsid w:val="00571D4B"/>
    <w:rsid w:val="00572651"/>
    <w:rsid w:val="00572846"/>
    <w:rsid w:val="00572B21"/>
    <w:rsid w:val="0057300C"/>
    <w:rsid w:val="00575435"/>
    <w:rsid w:val="005759E4"/>
    <w:rsid w:val="00575C6F"/>
    <w:rsid w:val="00576087"/>
    <w:rsid w:val="00576C3A"/>
    <w:rsid w:val="00576DE3"/>
    <w:rsid w:val="005778F1"/>
    <w:rsid w:val="00580593"/>
    <w:rsid w:val="00584658"/>
    <w:rsid w:val="005846D3"/>
    <w:rsid w:val="005855FC"/>
    <w:rsid w:val="005858E6"/>
    <w:rsid w:val="00585C26"/>
    <w:rsid w:val="00586914"/>
    <w:rsid w:val="005903B6"/>
    <w:rsid w:val="005927E5"/>
    <w:rsid w:val="00592E88"/>
    <w:rsid w:val="00594CF3"/>
    <w:rsid w:val="005950DA"/>
    <w:rsid w:val="0059661A"/>
    <w:rsid w:val="00596A93"/>
    <w:rsid w:val="005A0154"/>
    <w:rsid w:val="005A0D85"/>
    <w:rsid w:val="005A1FF9"/>
    <w:rsid w:val="005A4EE3"/>
    <w:rsid w:val="005A5088"/>
    <w:rsid w:val="005A58B7"/>
    <w:rsid w:val="005A63C5"/>
    <w:rsid w:val="005B1567"/>
    <w:rsid w:val="005B2B7F"/>
    <w:rsid w:val="005B3584"/>
    <w:rsid w:val="005B3F28"/>
    <w:rsid w:val="005B4460"/>
    <w:rsid w:val="005B4DAF"/>
    <w:rsid w:val="005B4F84"/>
    <w:rsid w:val="005B5018"/>
    <w:rsid w:val="005C11C0"/>
    <w:rsid w:val="005C3070"/>
    <w:rsid w:val="005C336A"/>
    <w:rsid w:val="005C3E44"/>
    <w:rsid w:val="005C5253"/>
    <w:rsid w:val="005C6C4D"/>
    <w:rsid w:val="005C6D11"/>
    <w:rsid w:val="005C6DC8"/>
    <w:rsid w:val="005C73B9"/>
    <w:rsid w:val="005D3910"/>
    <w:rsid w:val="005D4464"/>
    <w:rsid w:val="005D6238"/>
    <w:rsid w:val="005D6A15"/>
    <w:rsid w:val="005E27CC"/>
    <w:rsid w:val="005E2B8D"/>
    <w:rsid w:val="005E32AC"/>
    <w:rsid w:val="005E37DB"/>
    <w:rsid w:val="005E3B9B"/>
    <w:rsid w:val="005E4EF8"/>
    <w:rsid w:val="005E62F0"/>
    <w:rsid w:val="005E6AA2"/>
    <w:rsid w:val="005E7E05"/>
    <w:rsid w:val="005F1A1B"/>
    <w:rsid w:val="005F2F1B"/>
    <w:rsid w:val="005F3192"/>
    <w:rsid w:val="005F3217"/>
    <w:rsid w:val="005F3BED"/>
    <w:rsid w:val="005F404C"/>
    <w:rsid w:val="005F620F"/>
    <w:rsid w:val="005F66E6"/>
    <w:rsid w:val="005F6A86"/>
    <w:rsid w:val="005F7410"/>
    <w:rsid w:val="005F7516"/>
    <w:rsid w:val="00600298"/>
    <w:rsid w:val="006007E2"/>
    <w:rsid w:val="00600AFB"/>
    <w:rsid w:val="006026F8"/>
    <w:rsid w:val="00602852"/>
    <w:rsid w:val="00604862"/>
    <w:rsid w:val="006053F2"/>
    <w:rsid w:val="00605A47"/>
    <w:rsid w:val="006064FD"/>
    <w:rsid w:val="0060722E"/>
    <w:rsid w:val="006114BE"/>
    <w:rsid w:val="00612C30"/>
    <w:rsid w:val="00612CF9"/>
    <w:rsid w:val="0061380F"/>
    <w:rsid w:val="00616965"/>
    <w:rsid w:val="00616E0E"/>
    <w:rsid w:val="0061718D"/>
    <w:rsid w:val="006215A5"/>
    <w:rsid w:val="00622589"/>
    <w:rsid w:val="00622732"/>
    <w:rsid w:val="00622AEF"/>
    <w:rsid w:val="00622E24"/>
    <w:rsid w:val="00623EC7"/>
    <w:rsid w:val="0062572B"/>
    <w:rsid w:val="00627591"/>
    <w:rsid w:val="00627D3F"/>
    <w:rsid w:val="00630663"/>
    <w:rsid w:val="0063139D"/>
    <w:rsid w:val="00631A85"/>
    <w:rsid w:val="00633D5F"/>
    <w:rsid w:val="0063443E"/>
    <w:rsid w:val="006346FE"/>
    <w:rsid w:val="006407C4"/>
    <w:rsid w:val="00640B18"/>
    <w:rsid w:val="00641DC6"/>
    <w:rsid w:val="00643688"/>
    <w:rsid w:val="0064493B"/>
    <w:rsid w:val="00644E2B"/>
    <w:rsid w:val="00645220"/>
    <w:rsid w:val="0064559C"/>
    <w:rsid w:val="006457A0"/>
    <w:rsid w:val="006465B8"/>
    <w:rsid w:val="006479E2"/>
    <w:rsid w:val="00651214"/>
    <w:rsid w:val="00651971"/>
    <w:rsid w:val="00652EE6"/>
    <w:rsid w:val="00653D0D"/>
    <w:rsid w:val="0066053E"/>
    <w:rsid w:val="00661704"/>
    <w:rsid w:val="00661A2C"/>
    <w:rsid w:val="00661FA2"/>
    <w:rsid w:val="0066214D"/>
    <w:rsid w:val="00662D04"/>
    <w:rsid w:val="00662E3B"/>
    <w:rsid w:val="00667334"/>
    <w:rsid w:val="006719AF"/>
    <w:rsid w:val="00671EAB"/>
    <w:rsid w:val="00672CD9"/>
    <w:rsid w:val="00673234"/>
    <w:rsid w:val="00673786"/>
    <w:rsid w:val="006752E3"/>
    <w:rsid w:val="00675737"/>
    <w:rsid w:val="00675B7A"/>
    <w:rsid w:val="00676507"/>
    <w:rsid w:val="00677093"/>
    <w:rsid w:val="00677782"/>
    <w:rsid w:val="006808D2"/>
    <w:rsid w:val="006811C0"/>
    <w:rsid w:val="006820C9"/>
    <w:rsid w:val="006832C9"/>
    <w:rsid w:val="006845CD"/>
    <w:rsid w:val="00684938"/>
    <w:rsid w:val="0068519C"/>
    <w:rsid w:val="00685360"/>
    <w:rsid w:val="006863CB"/>
    <w:rsid w:val="00687FEC"/>
    <w:rsid w:val="0069295D"/>
    <w:rsid w:val="0069299D"/>
    <w:rsid w:val="00694854"/>
    <w:rsid w:val="006958FA"/>
    <w:rsid w:val="00695A96"/>
    <w:rsid w:val="00697BD9"/>
    <w:rsid w:val="00697FC4"/>
    <w:rsid w:val="006A3188"/>
    <w:rsid w:val="006A4291"/>
    <w:rsid w:val="006A439A"/>
    <w:rsid w:val="006A61DA"/>
    <w:rsid w:val="006A6F84"/>
    <w:rsid w:val="006A7882"/>
    <w:rsid w:val="006A7F69"/>
    <w:rsid w:val="006B2021"/>
    <w:rsid w:val="006B38C2"/>
    <w:rsid w:val="006B3F38"/>
    <w:rsid w:val="006B64D8"/>
    <w:rsid w:val="006C2463"/>
    <w:rsid w:val="006C2E27"/>
    <w:rsid w:val="006C3F7D"/>
    <w:rsid w:val="006C55CF"/>
    <w:rsid w:val="006C7635"/>
    <w:rsid w:val="006D084E"/>
    <w:rsid w:val="006D1690"/>
    <w:rsid w:val="006D18FF"/>
    <w:rsid w:val="006D2332"/>
    <w:rsid w:val="006D4705"/>
    <w:rsid w:val="006D4F73"/>
    <w:rsid w:val="006E09F4"/>
    <w:rsid w:val="006E12C9"/>
    <w:rsid w:val="006E190A"/>
    <w:rsid w:val="006E276B"/>
    <w:rsid w:val="006E40CA"/>
    <w:rsid w:val="006E5513"/>
    <w:rsid w:val="006E5B8C"/>
    <w:rsid w:val="006F0C2F"/>
    <w:rsid w:val="006F2C85"/>
    <w:rsid w:val="006F3384"/>
    <w:rsid w:val="006F485C"/>
    <w:rsid w:val="006F54F5"/>
    <w:rsid w:val="006F61F6"/>
    <w:rsid w:val="006F70EB"/>
    <w:rsid w:val="007000EC"/>
    <w:rsid w:val="007001EA"/>
    <w:rsid w:val="00701342"/>
    <w:rsid w:val="0070217D"/>
    <w:rsid w:val="0070318A"/>
    <w:rsid w:val="007048DA"/>
    <w:rsid w:val="00704B39"/>
    <w:rsid w:val="00705E1B"/>
    <w:rsid w:val="00706078"/>
    <w:rsid w:val="00706583"/>
    <w:rsid w:val="007071D3"/>
    <w:rsid w:val="0071013D"/>
    <w:rsid w:val="007113C7"/>
    <w:rsid w:val="00711641"/>
    <w:rsid w:val="007127D9"/>
    <w:rsid w:val="00713023"/>
    <w:rsid w:val="00715541"/>
    <w:rsid w:val="00715DB7"/>
    <w:rsid w:val="0071651F"/>
    <w:rsid w:val="00721D1E"/>
    <w:rsid w:val="0072245F"/>
    <w:rsid w:val="00722FDE"/>
    <w:rsid w:val="00725469"/>
    <w:rsid w:val="00727B60"/>
    <w:rsid w:val="00732EE0"/>
    <w:rsid w:val="00733E21"/>
    <w:rsid w:val="00734B80"/>
    <w:rsid w:val="00737AB2"/>
    <w:rsid w:val="00740381"/>
    <w:rsid w:val="007433C4"/>
    <w:rsid w:val="007455C8"/>
    <w:rsid w:val="00745FB5"/>
    <w:rsid w:val="00746410"/>
    <w:rsid w:val="00747447"/>
    <w:rsid w:val="00751676"/>
    <w:rsid w:val="00753343"/>
    <w:rsid w:val="00754D22"/>
    <w:rsid w:val="00755705"/>
    <w:rsid w:val="00755CBA"/>
    <w:rsid w:val="00756FA3"/>
    <w:rsid w:val="007574AC"/>
    <w:rsid w:val="00760151"/>
    <w:rsid w:val="00761189"/>
    <w:rsid w:val="007626F1"/>
    <w:rsid w:val="007640AC"/>
    <w:rsid w:val="0076447E"/>
    <w:rsid w:val="00764BB0"/>
    <w:rsid w:val="007656CD"/>
    <w:rsid w:val="007669DB"/>
    <w:rsid w:val="007673D2"/>
    <w:rsid w:val="0076798F"/>
    <w:rsid w:val="00772325"/>
    <w:rsid w:val="007724C8"/>
    <w:rsid w:val="007727EF"/>
    <w:rsid w:val="007734C6"/>
    <w:rsid w:val="007806F3"/>
    <w:rsid w:val="00780D74"/>
    <w:rsid w:val="0078245A"/>
    <w:rsid w:val="00782896"/>
    <w:rsid w:val="007835C2"/>
    <w:rsid w:val="00785283"/>
    <w:rsid w:val="0078547F"/>
    <w:rsid w:val="00785707"/>
    <w:rsid w:val="00786FCF"/>
    <w:rsid w:val="00787332"/>
    <w:rsid w:val="007908C7"/>
    <w:rsid w:val="007908E7"/>
    <w:rsid w:val="00791183"/>
    <w:rsid w:val="00791307"/>
    <w:rsid w:val="00791D7E"/>
    <w:rsid w:val="00791DC7"/>
    <w:rsid w:val="00793080"/>
    <w:rsid w:val="007941BE"/>
    <w:rsid w:val="0079665F"/>
    <w:rsid w:val="007972A0"/>
    <w:rsid w:val="007A039D"/>
    <w:rsid w:val="007A3048"/>
    <w:rsid w:val="007A3D62"/>
    <w:rsid w:val="007A46DF"/>
    <w:rsid w:val="007A5AC6"/>
    <w:rsid w:val="007A5EB1"/>
    <w:rsid w:val="007A6650"/>
    <w:rsid w:val="007B1208"/>
    <w:rsid w:val="007B1708"/>
    <w:rsid w:val="007B1AE0"/>
    <w:rsid w:val="007B3314"/>
    <w:rsid w:val="007B379D"/>
    <w:rsid w:val="007B3BDD"/>
    <w:rsid w:val="007B5044"/>
    <w:rsid w:val="007B51EF"/>
    <w:rsid w:val="007C010B"/>
    <w:rsid w:val="007C2258"/>
    <w:rsid w:val="007C29DC"/>
    <w:rsid w:val="007C329B"/>
    <w:rsid w:val="007C4C8E"/>
    <w:rsid w:val="007C7172"/>
    <w:rsid w:val="007C775C"/>
    <w:rsid w:val="007D187A"/>
    <w:rsid w:val="007D19F0"/>
    <w:rsid w:val="007D42DC"/>
    <w:rsid w:val="007D5859"/>
    <w:rsid w:val="007E0E37"/>
    <w:rsid w:val="007E1F30"/>
    <w:rsid w:val="007E2DD9"/>
    <w:rsid w:val="007E41A9"/>
    <w:rsid w:val="007E4429"/>
    <w:rsid w:val="007E5C5E"/>
    <w:rsid w:val="007E62A6"/>
    <w:rsid w:val="007E7BBC"/>
    <w:rsid w:val="007F4185"/>
    <w:rsid w:val="007F44A5"/>
    <w:rsid w:val="007F4CD0"/>
    <w:rsid w:val="007F5838"/>
    <w:rsid w:val="007F6053"/>
    <w:rsid w:val="007F7A41"/>
    <w:rsid w:val="00802376"/>
    <w:rsid w:val="0080450F"/>
    <w:rsid w:val="00805086"/>
    <w:rsid w:val="00806688"/>
    <w:rsid w:val="00806701"/>
    <w:rsid w:val="008075D7"/>
    <w:rsid w:val="00807AFA"/>
    <w:rsid w:val="00807CAD"/>
    <w:rsid w:val="00811407"/>
    <w:rsid w:val="00811688"/>
    <w:rsid w:val="0081334C"/>
    <w:rsid w:val="0081487E"/>
    <w:rsid w:val="00814971"/>
    <w:rsid w:val="00814EBD"/>
    <w:rsid w:val="008154FA"/>
    <w:rsid w:val="00815F72"/>
    <w:rsid w:val="00820694"/>
    <w:rsid w:val="00824648"/>
    <w:rsid w:val="00824C34"/>
    <w:rsid w:val="008261D8"/>
    <w:rsid w:val="008263E4"/>
    <w:rsid w:val="008263FE"/>
    <w:rsid w:val="008268A8"/>
    <w:rsid w:val="00826B24"/>
    <w:rsid w:val="00832D9C"/>
    <w:rsid w:val="00832F71"/>
    <w:rsid w:val="008341CB"/>
    <w:rsid w:val="0083531A"/>
    <w:rsid w:val="00835898"/>
    <w:rsid w:val="00835A13"/>
    <w:rsid w:val="00836A61"/>
    <w:rsid w:val="00837415"/>
    <w:rsid w:val="008416AE"/>
    <w:rsid w:val="0084383A"/>
    <w:rsid w:val="008438A7"/>
    <w:rsid w:val="00845A93"/>
    <w:rsid w:val="00845E86"/>
    <w:rsid w:val="0085228D"/>
    <w:rsid w:val="00852401"/>
    <w:rsid w:val="0085759D"/>
    <w:rsid w:val="00861E56"/>
    <w:rsid w:val="00863597"/>
    <w:rsid w:val="00865614"/>
    <w:rsid w:val="008657FA"/>
    <w:rsid w:val="008662C1"/>
    <w:rsid w:val="00866A35"/>
    <w:rsid w:val="008676B7"/>
    <w:rsid w:val="008706D8"/>
    <w:rsid w:val="008709D7"/>
    <w:rsid w:val="00871597"/>
    <w:rsid w:val="00872057"/>
    <w:rsid w:val="008720CE"/>
    <w:rsid w:val="008734CD"/>
    <w:rsid w:val="0087759D"/>
    <w:rsid w:val="00885823"/>
    <w:rsid w:val="008868F1"/>
    <w:rsid w:val="00886C5B"/>
    <w:rsid w:val="008938CE"/>
    <w:rsid w:val="008957FA"/>
    <w:rsid w:val="00896B5D"/>
    <w:rsid w:val="008A12DD"/>
    <w:rsid w:val="008A2213"/>
    <w:rsid w:val="008A3D95"/>
    <w:rsid w:val="008A4528"/>
    <w:rsid w:val="008A47F2"/>
    <w:rsid w:val="008A5AD7"/>
    <w:rsid w:val="008B14EC"/>
    <w:rsid w:val="008B1680"/>
    <w:rsid w:val="008B7BC6"/>
    <w:rsid w:val="008C174D"/>
    <w:rsid w:val="008C309C"/>
    <w:rsid w:val="008C338B"/>
    <w:rsid w:val="008C3726"/>
    <w:rsid w:val="008C4C82"/>
    <w:rsid w:val="008C5667"/>
    <w:rsid w:val="008C580B"/>
    <w:rsid w:val="008C5B49"/>
    <w:rsid w:val="008C6614"/>
    <w:rsid w:val="008C7B44"/>
    <w:rsid w:val="008D1AD6"/>
    <w:rsid w:val="008D51F7"/>
    <w:rsid w:val="008D541F"/>
    <w:rsid w:val="008D5580"/>
    <w:rsid w:val="008D5E0B"/>
    <w:rsid w:val="008D65D8"/>
    <w:rsid w:val="008D6E30"/>
    <w:rsid w:val="008E0AB6"/>
    <w:rsid w:val="008E103C"/>
    <w:rsid w:val="008E3366"/>
    <w:rsid w:val="008E3CEA"/>
    <w:rsid w:val="008E7ABE"/>
    <w:rsid w:val="008F017C"/>
    <w:rsid w:val="008F041B"/>
    <w:rsid w:val="008F0C71"/>
    <w:rsid w:val="008F1A2A"/>
    <w:rsid w:val="008F25D5"/>
    <w:rsid w:val="008F2E72"/>
    <w:rsid w:val="008F5012"/>
    <w:rsid w:val="008F7B03"/>
    <w:rsid w:val="008F7FC3"/>
    <w:rsid w:val="00900EBC"/>
    <w:rsid w:val="0090442E"/>
    <w:rsid w:val="00906D08"/>
    <w:rsid w:val="009072F4"/>
    <w:rsid w:val="00907C1D"/>
    <w:rsid w:val="00910219"/>
    <w:rsid w:val="00910581"/>
    <w:rsid w:val="009121F2"/>
    <w:rsid w:val="00915053"/>
    <w:rsid w:val="009154AB"/>
    <w:rsid w:val="009157DA"/>
    <w:rsid w:val="00916977"/>
    <w:rsid w:val="00927D7C"/>
    <w:rsid w:val="00927DCE"/>
    <w:rsid w:val="009316FD"/>
    <w:rsid w:val="00931E11"/>
    <w:rsid w:val="00932086"/>
    <w:rsid w:val="0093268D"/>
    <w:rsid w:val="009339CE"/>
    <w:rsid w:val="0093496F"/>
    <w:rsid w:val="00934D33"/>
    <w:rsid w:val="0093529D"/>
    <w:rsid w:val="00940283"/>
    <w:rsid w:val="009412C3"/>
    <w:rsid w:val="00942C33"/>
    <w:rsid w:val="009441FA"/>
    <w:rsid w:val="0094504C"/>
    <w:rsid w:val="0094535C"/>
    <w:rsid w:val="00945556"/>
    <w:rsid w:val="009461A7"/>
    <w:rsid w:val="009468E5"/>
    <w:rsid w:val="0095037D"/>
    <w:rsid w:val="00950BF1"/>
    <w:rsid w:val="00951043"/>
    <w:rsid w:val="00952113"/>
    <w:rsid w:val="00952629"/>
    <w:rsid w:val="0095298B"/>
    <w:rsid w:val="00953568"/>
    <w:rsid w:val="00954892"/>
    <w:rsid w:val="00955B3A"/>
    <w:rsid w:val="00956C55"/>
    <w:rsid w:val="00956DBE"/>
    <w:rsid w:val="009571F9"/>
    <w:rsid w:val="0095725A"/>
    <w:rsid w:val="0096159D"/>
    <w:rsid w:val="00961B6E"/>
    <w:rsid w:val="00962B1D"/>
    <w:rsid w:val="0096322C"/>
    <w:rsid w:val="00963BA0"/>
    <w:rsid w:val="009650A3"/>
    <w:rsid w:val="009675A4"/>
    <w:rsid w:val="00967B50"/>
    <w:rsid w:val="00970B4A"/>
    <w:rsid w:val="00972B8E"/>
    <w:rsid w:val="00974232"/>
    <w:rsid w:val="00980C31"/>
    <w:rsid w:val="00981409"/>
    <w:rsid w:val="00981EB4"/>
    <w:rsid w:val="009833D2"/>
    <w:rsid w:val="00983ADC"/>
    <w:rsid w:val="009844B1"/>
    <w:rsid w:val="009844DE"/>
    <w:rsid w:val="00984773"/>
    <w:rsid w:val="00984EEE"/>
    <w:rsid w:val="00987AE5"/>
    <w:rsid w:val="009906BC"/>
    <w:rsid w:val="00990FBE"/>
    <w:rsid w:val="00991F3A"/>
    <w:rsid w:val="00993181"/>
    <w:rsid w:val="00993E1E"/>
    <w:rsid w:val="00996888"/>
    <w:rsid w:val="00996F4B"/>
    <w:rsid w:val="009A0E35"/>
    <w:rsid w:val="009A2A5A"/>
    <w:rsid w:val="009A2E9E"/>
    <w:rsid w:val="009A436A"/>
    <w:rsid w:val="009A6592"/>
    <w:rsid w:val="009A6E0A"/>
    <w:rsid w:val="009A7FE4"/>
    <w:rsid w:val="009B0338"/>
    <w:rsid w:val="009B0F53"/>
    <w:rsid w:val="009B1228"/>
    <w:rsid w:val="009B27CD"/>
    <w:rsid w:val="009B2919"/>
    <w:rsid w:val="009B2B67"/>
    <w:rsid w:val="009B325F"/>
    <w:rsid w:val="009B4CBE"/>
    <w:rsid w:val="009B563A"/>
    <w:rsid w:val="009B753E"/>
    <w:rsid w:val="009B7D2D"/>
    <w:rsid w:val="009C3AC4"/>
    <w:rsid w:val="009C4E4D"/>
    <w:rsid w:val="009C61A7"/>
    <w:rsid w:val="009C7219"/>
    <w:rsid w:val="009D01ED"/>
    <w:rsid w:val="009D061D"/>
    <w:rsid w:val="009D127B"/>
    <w:rsid w:val="009D4F6F"/>
    <w:rsid w:val="009D6128"/>
    <w:rsid w:val="009D614B"/>
    <w:rsid w:val="009E07A8"/>
    <w:rsid w:val="009E0835"/>
    <w:rsid w:val="009E0A3F"/>
    <w:rsid w:val="009E1783"/>
    <w:rsid w:val="009E26ED"/>
    <w:rsid w:val="009E396D"/>
    <w:rsid w:val="009E3F22"/>
    <w:rsid w:val="009E4751"/>
    <w:rsid w:val="009E4820"/>
    <w:rsid w:val="009E6421"/>
    <w:rsid w:val="009E71A0"/>
    <w:rsid w:val="009E76AC"/>
    <w:rsid w:val="009F1308"/>
    <w:rsid w:val="009F42BD"/>
    <w:rsid w:val="009F4D4E"/>
    <w:rsid w:val="009F5B5B"/>
    <w:rsid w:val="00A02E5A"/>
    <w:rsid w:val="00A039A1"/>
    <w:rsid w:val="00A06F06"/>
    <w:rsid w:val="00A10D68"/>
    <w:rsid w:val="00A12E5C"/>
    <w:rsid w:val="00A13544"/>
    <w:rsid w:val="00A15A8C"/>
    <w:rsid w:val="00A168D7"/>
    <w:rsid w:val="00A1704D"/>
    <w:rsid w:val="00A17E4D"/>
    <w:rsid w:val="00A20247"/>
    <w:rsid w:val="00A20944"/>
    <w:rsid w:val="00A22A6C"/>
    <w:rsid w:val="00A246D3"/>
    <w:rsid w:val="00A24AF7"/>
    <w:rsid w:val="00A251D6"/>
    <w:rsid w:val="00A260CE"/>
    <w:rsid w:val="00A265BA"/>
    <w:rsid w:val="00A27865"/>
    <w:rsid w:val="00A27B97"/>
    <w:rsid w:val="00A27DE4"/>
    <w:rsid w:val="00A31410"/>
    <w:rsid w:val="00A329C4"/>
    <w:rsid w:val="00A33865"/>
    <w:rsid w:val="00A34068"/>
    <w:rsid w:val="00A361E5"/>
    <w:rsid w:val="00A37C32"/>
    <w:rsid w:val="00A40BC2"/>
    <w:rsid w:val="00A41A79"/>
    <w:rsid w:val="00A43315"/>
    <w:rsid w:val="00A435F7"/>
    <w:rsid w:val="00A43887"/>
    <w:rsid w:val="00A44097"/>
    <w:rsid w:val="00A44C47"/>
    <w:rsid w:val="00A44E5D"/>
    <w:rsid w:val="00A463CA"/>
    <w:rsid w:val="00A46A36"/>
    <w:rsid w:val="00A47281"/>
    <w:rsid w:val="00A4740B"/>
    <w:rsid w:val="00A4783A"/>
    <w:rsid w:val="00A51BA0"/>
    <w:rsid w:val="00A51C58"/>
    <w:rsid w:val="00A52825"/>
    <w:rsid w:val="00A52A00"/>
    <w:rsid w:val="00A544F4"/>
    <w:rsid w:val="00A54731"/>
    <w:rsid w:val="00A55786"/>
    <w:rsid w:val="00A55B41"/>
    <w:rsid w:val="00A607C9"/>
    <w:rsid w:val="00A62502"/>
    <w:rsid w:val="00A63D84"/>
    <w:rsid w:val="00A646F9"/>
    <w:rsid w:val="00A64A2B"/>
    <w:rsid w:val="00A65156"/>
    <w:rsid w:val="00A65E70"/>
    <w:rsid w:val="00A66D56"/>
    <w:rsid w:val="00A7037C"/>
    <w:rsid w:val="00A74D18"/>
    <w:rsid w:val="00A752AE"/>
    <w:rsid w:val="00A770B5"/>
    <w:rsid w:val="00A77712"/>
    <w:rsid w:val="00A8072B"/>
    <w:rsid w:val="00A80FC6"/>
    <w:rsid w:val="00A82AC5"/>
    <w:rsid w:val="00A85D11"/>
    <w:rsid w:val="00A86D51"/>
    <w:rsid w:val="00A90221"/>
    <w:rsid w:val="00A91B27"/>
    <w:rsid w:val="00A91D05"/>
    <w:rsid w:val="00A93CEF"/>
    <w:rsid w:val="00A93EA4"/>
    <w:rsid w:val="00A94097"/>
    <w:rsid w:val="00A94455"/>
    <w:rsid w:val="00A966A8"/>
    <w:rsid w:val="00A96F58"/>
    <w:rsid w:val="00A97781"/>
    <w:rsid w:val="00AA136A"/>
    <w:rsid w:val="00AA426D"/>
    <w:rsid w:val="00AA4479"/>
    <w:rsid w:val="00AA5B4B"/>
    <w:rsid w:val="00AA68D9"/>
    <w:rsid w:val="00AA736D"/>
    <w:rsid w:val="00AA7CF7"/>
    <w:rsid w:val="00AB0B38"/>
    <w:rsid w:val="00AB0D6B"/>
    <w:rsid w:val="00AB10DD"/>
    <w:rsid w:val="00AB1790"/>
    <w:rsid w:val="00AB5026"/>
    <w:rsid w:val="00AC4D5E"/>
    <w:rsid w:val="00AC56DA"/>
    <w:rsid w:val="00AC7DA1"/>
    <w:rsid w:val="00AD13EE"/>
    <w:rsid w:val="00AD1B5B"/>
    <w:rsid w:val="00AD2C91"/>
    <w:rsid w:val="00AD3F9B"/>
    <w:rsid w:val="00AD4EE6"/>
    <w:rsid w:val="00AD5783"/>
    <w:rsid w:val="00AD5904"/>
    <w:rsid w:val="00AD6787"/>
    <w:rsid w:val="00AD70AA"/>
    <w:rsid w:val="00AE112A"/>
    <w:rsid w:val="00AE1A68"/>
    <w:rsid w:val="00AE3939"/>
    <w:rsid w:val="00AE46E7"/>
    <w:rsid w:val="00AE72FB"/>
    <w:rsid w:val="00AE7465"/>
    <w:rsid w:val="00AE7594"/>
    <w:rsid w:val="00AE75B7"/>
    <w:rsid w:val="00AF05DF"/>
    <w:rsid w:val="00AF10AB"/>
    <w:rsid w:val="00AF2244"/>
    <w:rsid w:val="00AF25C8"/>
    <w:rsid w:val="00AF289F"/>
    <w:rsid w:val="00AF43D6"/>
    <w:rsid w:val="00AF498A"/>
    <w:rsid w:val="00AF5D23"/>
    <w:rsid w:val="00AF668B"/>
    <w:rsid w:val="00AF6B8F"/>
    <w:rsid w:val="00B0130F"/>
    <w:rsid w:val="00B01ED0"/>
    <w:rsid w:val="00B02DD5"/>
    <w:rsid w:val="00B067B9"/>
    <w:rsid w:val="00B07C2E"/>
    <w:rsid w:val="00B11ED7"/>
    <w:rsid w:val="00B1382A"/>
    <w:rsid w:val="00B14A31"/>
    <w:rsid w:val="00B14FD5"/>
    <w:rsid w:val="00B15827"/>
    <w:rsid w:val="00B16DEB"/>
    <w:rsid w:val="00B207B5"/>
    <w:rsid w:val="00B20C37"/>
    <w:rsid w:val="00B2108F"/>
    <w:rsid w:val="00B21B78"/>
    <w:rsid w:val="00B21E16"/>
    <w:rsid w:val="00B22978"/>
    <w:rsid w:val="00B22C93"/>
    <w:rsid w:val="00B23C11"/>
    <w:rsid w:val="00B255E8"/>
    <w:rsid w:val="00B2599D"/>
    <w:rsid w:val="00B30501"/>
    <w:rsid w:val="00B312EF"/>
    <w:rsid w:val="00B31D56"/>
    <w:rsid w:val="00B3620D"/>
    <w:rsid w:val="00B3700C"/>
    <w:rsid w:val="00B37613"/>
    <w:rsid w:val="00B42A64"/>
    <w:rsid w:val="00B43A8B"/>
    <w:rsid w:val="00B44F2D"/>
    <w:rsid w:val="00B44F5F"/>
    <w:rsid w:val="00B45279"/>
    <w:rsid w:val="00B5001E"/>
    <w:rsid w:val="00B543C3"/>
    <w:rsid w:val="00B54E5A"/>
    <w:rsid w:val="00B56795"/>
    <w:rsid w:val="00B57056"/>
    <w:rsid w:val="00B57208"/>
    <w:rsid w:val="00B57816"/>
    <w:rsid w:val="00B60D4E"/>
    <w:rsid w:val="00B62B1E"/>
    <w:rsid w:val="00B62F8A"/>
    <w:rsid w:val="00B634C8"/>
    <w:rsid w:val="00B63703"/>
    <w:rsid w:val="00B63E6D"/>
    <w:rsid w:val="00B652A9"/>
    <w:rsid w:val="00B65897"/>
    <w:rsid w:val="00B65F00"/>
    <w:rsid w:val="00B67DF3"/>
    <w:rsid w:val="00B70820"/>
    <w:rsid w:val="00B743FA"/>
    <w:rsid w:val="00B74970"/>
    <w:rsid w:val="00B759AB"/>
    <w:rsid w:val="00B80584"/>
    <w:rsid w:val="00B80F4F"/>
    <w:rsid w:val="00B833F3"/>
    <w:rsid w:val="00B83D65"/>
    <w:rsid w:val="00B844B8"/>
    <w:rsid w:val="00B849C0"/>
    <w:rsid w:val="00B92508"/>
    <w:rsid w:val="00B96C1E"/>
    <w:rsid w:val="00B9758A"/>
    <w:rsid w:val="00BA10D3"/>
    <w:rsid w:val="00BA3400"/>
    <w:rsid w:val="00BA4241"/>
    <w:rsid w:val="00BA535C"/>
    <w:rsid w:val="00BA584A"/>
    <w:rsid w:val="00BA5CC1"/>
    <w:rsid w:val="00BA5FD5"/>
    <w:rsid w:val="00BA63A1"/>
    <w:rsid w:val="00BA6CC5"/>
    <w:rsid w:val="00BB0529"/>
    <w:rsid w:val="00BB1510"/>
    <w:rsid w:val="00BB34C6"/>
    <w:rsid w:val="00BB39B5"/>
    <w:rsid w:val="00BB5850"/>
    <w:rsid w:val="00BB6265"/>
    <w:rsid w:val="00BB65FC"/>
    <w:rsid w:val="00BC0220"/>
    <w:rsid w:val="00BC0431"/>
    <w:rsid w:val="00BC1609"/>
    <w:rsid w:val="00BC24DA"/>
    <w:rsid w:val="00BC2E97"/>
    <w:rsid w:val="00BC3934"/>
    <w:rsid w:val="00BC5C29"/>
    <w:rsid w:val="00BC6E5C"/>
    <w:rsid w:val="00BC7F94"/>
    <w:rsid w:val="00BD2E6F"/>
    <w:rsid w:val="00BD306B"/>
    <w:rsid w:val="00BD36F9"/>
    <w:rsid w:val="00BD4ADF"/>
    <w:rsid w:val="00BD5E11"/>
    <w:rsid w:val="00BD658E"/>
    <w:rsid w:val="00BD7DF2"/>
    <w:rsid w:val="00BE1A2F"/>
    <w:rsid w:val="00BE2A99"/>
    <w:rsid w:val="00BE2C42"/>
    <w:rsid w:val="00BE3203"/>
    <w:rsid w:val="00BE3DB8"/>
    <w:rsid w:val="00BE496A"/>
    <w:rsid w:val="00BE4D43"/>
    <w:rsid w:val="00BE562C"/>
    <w:rsid w:val="00BF0635"/>
    <w:rsid w:val="00BF273C"/>
    <w:rsid w:val="00BF2949"/>
    <w:rsid w:val="00BF305F"/>
    <w:rsid w:val="00BF3E1F"/>
    <w:rsid w:val="00C003BC"/>
    <w:rsid w:val="00C014C7"/>
    <w:rsid w:val="00C0159E"/>
    <w:rsid w:val="00C02799"/>
    <w:rsid w:val="00C02B66"/>
    <w:rsid w:val="00C034DA"/>
    <w:rsid w:val="00C0353C"/>
    <w:rsid w:val="00C044AE"/>
    <w:rsid w:val="00C04E75"/>
    <w:rsid w:val="00C065D7"/>
    <w:rsid w:val="00C10704"/>
    <w:rsid w:val="00C11D87"/>
    <w:rsid w:val="00C1314B"/>
    <w:rsid w:val="00C17E81"/>
    <w:rsid w:val="00C20EF9"/>
    <w:rsid w:val="00C224C7"/>
    <w:rsid w:val="00C30556"/>
    <w:rsid w:val="00C31091"/>
    <w:rsid w:val="00C31A6E"/>
    <w:rsid w:val="00C33D6D"/>
    <w:rsid w:val="00C359C2"/>
    <w:rsid w:val="00C35A65"/>
    <w:rsid w:val="00C35B47"/>
    <w:rsid w:val="00C3642D"/>
    <w:rsid w:val="00C364CF"/>
    <w:rsid w:val="00C36766"/>
    <w:rsid w:val="00C36D15"/>
    <w:rsid w:val="00C40AD1"/>
    <w:rsid w:val="00C40BD0"/>
    <w:rsid w:val="00C4169C"/>
    <w:rsid w:val="00C42B2F"/>
    <w:rsid w:val="00C42DB1"/>
    <w:rsid w:val="00C44749"/>
    <w:rsid w:val="00C44D22"/>
    <w:rsid w:val="00C450F4"/>
    <w:rsid w:val="00C470E6"/>
    <w:rsid w:val="00C50485"/>
    <w:rsid w:val="00C53393"/>
    <w:rsid w:val="00C535AD"/>
    <w:rsid w:val="00C5383C"/>
    <w:rsid w:val="00C53C50"/>
    <w:rsid w:val="00C562BE"/>
    <w:rsid w:val="00C56449"/>
    <w:rsid w:val="00C60280"/>
    <w:rsid w:val="00C60BDD"/>
    <w:rsid w:val="00C6142A"/>
    <w:rsid w:val="00C6149D"/>
    <w:rsid w:val="00C62FAD"/>
    <w:rsid w:val="00C63108"/>
    <w:rsid w:val="00C64EDF"/>
    <w:rsid w:val="00C667FC"/>
    <w:rsid w:val="00C67E4E"/>
    <w:rsid w:val="00C70019"/>
    <w:rsid w:val="00C70348"/>
    <w:rsid w:val="00C7075A"/>
    <w:rsid w:val="00C707C1"/>
    <w:rsid w:val="00C72C6D"/>
    <w:rsid w:val="00C730CE"/>
    <w:rsid w:val="00C732EE"/>
    <w:rsid w:val="00C73517"/>
    <w:rsid w:val="00C73651"/>
    <w:rsid w:val="00C740D7"/>
    <w:rsid w:val="00C74DF6"/>
    <w:rsid w:val="00C755F2"/>
    <w:rsid w:val="00C770E1"/>
    <w:rsid w:val="00C77367"/>
    <w:rsid w:val="00C8017F"/>
    <w:rsid w:val="00C80ED4"/>
    <w:rsid w:val="00C818C1"/>
    <w:rsid w:val="00C820B1"/>
    <w:rsid w:val="00C83749"/>
    <w:rsid w:val="00C85444"/>
    <w:rsid w:val="00C85775"/>
    <w:rsid w:val="00C8594E"/>
    <w:rsid w:val="00C85A24"/>
    <w:rsid w:val="00C873D9"/>
    <w:rsid w:val="00C936DC"/>
    <w:rsid w:val="00C948CB"/>
    <w:rsid w:val="00C95BE2"/>
    <w:rsid w:val="00C96661"/>
    <w:rsid w:val="00C97CF2"/>
    <w:rsid w:val="00CA10C7"/>
    <w:rsid w:val="00CA35CA"/>
    <w:rsid w:val="00CA398F"/>
    <w:rsid w:val="00CA5069"/>
    <w:rsid w:val="00CA5CC9"/>
    <w:rsid w:val="00CA65E2"/>
    <w:rsid w:val="00CA7343"/>
    <w:rsid w:val="00CA78C3"/>
    <w:rsid w:val="00CB2A59"/>
    <w:rsid w:val="00CB4C9E"/>
    <w:rsid w:val="00CB5ABB"/>
    <w:rsid w:val="00CB6774"/>
    <w:rsid w:val="00CB7F5A"/>
    <w:rsid w:val="00CC039C"/>
    <w:rsid w:val="00CC1B3D"/>
    <w:rsid w:val="00CC2ED4"/>
    <w:rsid w:val="00CC37F9"/>
    <w:rsid w:val="00CC5B04"/>
    <w:rsid w:val="00CC60C8"/>
    <w:rsid w:val="00CC7673"/>
    <w:rsid w:val="00CD0086"/>
    <w:rsid w:val="00CD26AA"/>
    <w:rsid w:val="00CD2A1C"/>
    <w:rsid w:val="00CD317A"/>
    <w:rsid w:val="00CD443C"/>
    <w:rsid w:val="00CD6E08"/>
    <w:rsid w:val="00CE136B"/>
    <w:rsid w:val="00CE1B48"/>
    <w:rsid w:val="00CE2160"/>
    <w:rsid w:val="00CE39F5"/>
    <w:rsid w:val="00CE3B3D"/>
    <w:rsid w:val="00CE5501"/>
    <w:rsid w:val="00CE5773"/>
    <w:rsid w:val="00CE5F26"/>
    <w:rsid w:val="00CE7521"/>
    <w:rsid w:val="00CF34AA"/>
    <w:rsid w:val="00CF5860"/>
    <w:rsid w:val="00CF59ED"/>
    <w:rsid w:val="00CF66AB"/>
    <w:rsid w:val="00CF6F60"/>
    <w:rsid w:val="00CF754F"/>
    <w:rsid w:val="00CF78F8"/>
    <w:rsid w:val="00D00AFF"/>
    <w:rsid w:val="00D00E8B"/>
    <w:rsid w:val="00D024A6"/>
    <w:rsid w:val="00D02FAC"/>
    <w:rsid w:val="00D04668"/>
    <w:rsid w:val="00D076B8"/>
    <w:rsid w:val="00D1369F"/>
    <w:rsid w:val="00D159B2"/>
    <w:rsid w:val="00D15FB3"/>
    <w:rsid w:val="00D17A4A"/>
    <w:rsid w:val="00D205F6"/>
    <w:rsid w:val="00D20779"/>
    <w:rsid w:val="00D20E12"/>
    <w:rsid w:val="00D21177"/>
    <w:rsid w:val="00D215AA"/>
    <w:rsid w:val="00D22674"/>
    <w:rsid w:val="00D2286F"/>
    <w:rsid w:val="00D235FF"/>
    <w:rsid w:val="00D236A0"/>
    <w:rsid w:val="00D25DC6"/>
    <w:rsid w:val="00D2680A"/>
    <w:rsid w:val="00D26925"/>
    <w:rsid w:val="00D309D9"/>
    <w:rsid w:val="00D31ED6"/>
    <w:rsid w:val="00D32A9A"/>
    <w:rsid w:val="00D34141"/>
    <w:rsid w:val="00D35CB9"/>
    <w:rsid w:val="00D36CDA"/>
    <w:rsid w:val="00D370C6"/>
    <w:rsid w:val="00D37F15"/>
    <w:rsid w:val="00D4085E"/>
    <w:rsid w:val="00D41902"/>
    <w:rsid w:val="00D43D76"/>
    <w:rsid w:val="00D44E0C"/>
    <w:rsid w:val="00D467F7"/>
    <w:rsid w:val="00D46E03"/>
    <w:rsid w:val="00D47170"/>
    <w:rsid w:val="00D47A1E"/>
    <w:rsid w:val="00D47F86"/>
    <w:rsid w:val="00D50476"/>
    <w:rsid w:val="00D50D6B"/>
    <w:rsid w:val="00D512A9"/>
    <w:rsid w:val="00D52251"/>
    <w:rsid w:val="00D538BD"/>
    <w:rsid w:val="00D538EA"/>
    <w:rsid w:val="00D55AEA"/>
    <w:rsid w:val="00D55DDB"/>
    <w:rsid w:val="00D56062"/>
    <w:rsid w:val="00D57FDC"/>
    <w:rsid w:val="00D606D5"/>
    <w:rsid w:val="00D61853"/>
    <w:rsid w:val="00D624C8"/>
    <w:rsid w:val="00D62A9D"/>
    <w:rsid w:val="00D62B87"/>
    <w:rsid w:val="00D62C86"/>
    <w:rsid w:val="00D62DCE"/>
    <w:rsid w:val="00D63736"/>
    <w:rsid w:val="00D63AD6"/>
    <w:rsid w:val="00D648CF"/>
    <w:rsid w:val="00D64FF0"/>
    <w:rsid w:val="00D6525E"/>
    <w:rsid w:val="00D6552E"/>
    <w:rsid w:val="00D65975"/>
    <w:rsid w:val="00D669B1"/>
    <w:rsid w:val="00D66BCE"/>
    <w:rsid w:val="00D66D85"/>
    <w:rsid w:val="00D700A4"/>
    <w:rsid w:val="00D70399"/>
    <w:rsid w:val="00D71838"/>
    <w:rsid w:val="00D7217A"/>
    <w:rsid w:val="00D72552"/>
    <w:rsid w:val="00D74F84"/>
    <w:rsid w:val="00D76BC3"/>
    <w:rsid w:val="00D76C93"/>
    <w:rsid w:val="00D7767C"/>
    <w:rsid w:val="00D8075A"/>
    <w:rsid w:val="00D81087"/>
    <w:rsid w:val="00D8182D"/>
    <w:rsid w:val="00D826DA"/>
    <w:rsid w:val="00D83B07"/>
    <w:rsid w:val="00D846FB"/>
    <w:rsid w:val="00D86CC4"/>
    <w:rsid w:val="00D90EBD"/>
    <w:rsid w:val="00D923A2"/>
    <w:rsid w:val="00D92677"/>
    <w:rsid w:val="00D94106"/>
    <w:rsid w:val="00D942BB"/>
    <w:rsid w:val="00D946A8"/>
    <w:rsid w:val="00D96740"/>
    <w:rsid w:val="00D97884"/>
    <w:rsid w:val="00DA0B61"/>
    <w:rsid w:val="00DA2612"/>
    <w:rsid w:val="00DA5726"/>
    <w:rsid w:val="00DA6281"/>
    <w:rsid w:val="00DA66F5"/>
    <w:rsid w:val="00DA7341"/>
    <w:rsid w:val="00DA7906"/>
    <w:rsid w:val="00DA7DB9"/>
    <w:rsid w:val="00DB3638"/>
    <w:rsid w:val="00DB365C"/>
    <w:rsid w:val="00DB3A1A"/>
    <w:rsid w:val="00DB45F9"/>
    <w:rsid w:val="00DB4E54"/>
    <w:rsid w:val="00DB5011"/>
    <w:rsid w:val="00DB78EF"/>
    <w:rsid w:val="00DC0097"/>
    <w:rsid w:val="00DC16E9"/>
    <w:rsid w:val="00DC1C03"/>
    <w:rsid w:val="00DC2A27"/>
    <w:rsid w:val="00DC46AE"/>
    <w:rsid w:val="00DC46F3"/>
    <w:rsid w:val="00DC4DAA"/>
    <w:rsid w:val="00DC64B9"/>
    <w:rsid w:val="00DD0352"/>
    <w:rsid w:val="00DD0A9F"/>
    <w:rsid w:val="00DD0CBA"/>
    <w:rsid w:val="00DD1BC4"/>
    <w:rsid w:val="00DD1F5E"/>
    <w:rsid w:val="00DD211F"/>
    <w:rsid w:val="00DD64F2"/>
    <w:rsid w:val="00DD6710"/>
    <w:rsid w:val="00DE11F4"/>
    <w:rsid w:val="00DE3ED4"/>
    <w:rsid w:val="00DE3F40"/>
    <w:rsid w:val="00DF059F"/>
    <w:rsid w:val="00DF09CC"/>
    <w:rsid w:val="00DF13E7"/>
    <w:rsid w:val="00DF2794"/>
    <w:rsid w:val="00DF4DA2"/>
    <w:rsid w:val="00DF5103"/>
    <w:rsid w:val="00DF5200"/>
    <w:rsid w:val="00DF68EE"/>
    <w:rsid w:val="00E0039B"/>
    <w:rsid w:val="00E00D0F"/>
    <w:rsid w:val="00E03352"/>
    <w:rsid w:val="00E03C92"/>
    <w:rsid w:val="00E047BA"/>
    <w:rsid w:val="00E048E4"/>
    <w:rsid w:val="00E05343"/>
    <w:rsid w:val="00E06083"/>
    <w:rsid w:val="00E06F08"/>
    <w:rsid w:val="00E10109"/>
    <w:rsid w:val="00E107E6"/>
    <w:rsid w:val="00E11775"/>
    <w:rsid w:val="00E12653"/>
    <w:rsid w:val="00E1298E"/>
    <w:rsid w:val="00E12A73"/>
    <w:rsid w:val="00E143AC"/>
    <w:rsid w:val="00E14837"/>
    <w:rsid w:val="00E15AB8"/>
    <w:rsid w:val="00E200CC"/>
    <w:rsid w:val="00E22A5F"/>
    <w:rsid w:val="00E22ED6"/>
    <w:rsid w:val="00E231F9"/>
    <w:rsid w:val="00E238D1"/>
    <w:rsid w:val="00E24474"/>
    <w:rsid w:val="00E24ED1"/>
    <w:rsid w:val="00E25340"/>
    <w:rsid w:val="00E2556A"/>
    <w:rsid w:val="00E261E9"/>
    <w:rsid w:val="00E26E03"/>
    <w:rsid w:val="00E27830"/>
    <w:rsid w:val="00E306C3"/>
    <w:rsid w:val="00E32B1C"/>
    <w:rsid w:val="00E33C08"/>
    <w:rsid w:val="00E34572"/>
    <w:rsid w:val="00E37884"/>
    <w:rsid w:val="00E40B5E"/>
    <w:rsid w:val="00E41383"/>
    <w:rsid w:val="00E41D51"/>
    <w:rsid w:val="00E41ED5"/>
    <w:rsid w:val="00E440D4"/>
    <w:rsid w:val="00E44C29"/>
    <w:rsid w:val="00E44CA3"/>
    <w:rsid w:val="00E454A6"/>
    <w:rsid w:val="00E45545"/>
    <w:rsid w:val="00E45BD0"/>
    <w:rsid w:val="00E45FF0"/>
    <w:rsid w:val="00E46508"/>
    <w:rsid w:val="00E46946"/>
    <w:rsid w:val="00E5052F"/>
    <w:rsid w:val="00E51ACD"/>
    <w:rsid w:val="00E522AC"/>
    <w:rsid w:val="00E53A6C"/>
    <w:rsid w:val="00E549A4"/>
    <w:rsid w:val="00E549D1"/>
    <w:rsid w:val="00E54F7F"/>
    <w:rsid w:val="00E55BAF"/>
    <w:rsid w:val="00E55D94"/>
    <w:rsid w:val="00E56F9D"/>
    <w:rsid w:val="00E5778C"/>
    <w:rsid w:val="00E57D17"/>
    <w:rsid w:val="00E61422"/>
    <w:rsid w:val="00E64369"/>
    <w:rsid w:val="00E6451E"/>
    <w:rsid w:val="00E6673C"/>
    <w:rsid w:val="00E674A6"/>
    <w:rsid w:val="00E67A68"/>
    <w:rsid w:val="00E67BA1"/>
    <w:rsid w:val="00E67BBB"/>
    <w:rsid w:val="00E67E6E"/>
    <w:rsid w:val="00E7176A"/>
    <w:rsid w:val="00E72C23"/>
    <w:rsid w:val="00E73E34"/>
    <w:rsid w:val="00E76361"/>
    <w:rsid w:val="00E778C2"/>
    <w:rsid w:val="00E77ECB"/>
    <w:rsid w:val="00E8099C"/>
    <w:rsid w:val="00E83125"/>
    <w:rsid w:val="00E85839"/>
    <w:rsid w:val="00E87871"/>
    <w:rsid w:val="00E912A0"/>
    <w:rsid w:val="00E915CD"/>
    <w:rsid w:val="00E9386A"/>
    <w:rsid w:val="00E9441F"/>
    <w:rsid w:val="00E9619F"/>
    <w:rsid w:val="00E965BA"/>
    <w:rsid w:val="00EA13E1"/>
    <w:rsid w:val="00EA298E"/>
    <w:rsid w:val="00EA3782"/>
    <w:rsid w:val="00EA5EB5"/>
    <w:rsid w:val="00EA5EBB"/>
    <w:rsid w:val="00EA6A75"/>
    <w:rsid w:val="00EA6DA2"/>
    <w:rsid w:val="00EB1A83"/>
    <w:rsid w:val="00EB1C45"/>
    <w:rsid w:val="00EB23B8"/>
    <w:rsid w:val="00EB3235"/>
    <w:rsid w:val="00EB4812"/>
    <w:rsid w:val="00EB60AD"/>
    <w:rsid w:val="00EB6C9B"/>
    <w:rsid w:val="00EB74C7"/>
    <w:rsid w:val="00EC032F"/>
    <w:rsid w:val="00EC03EC"/>
    <w:rsid w:val="00EC1C78"/>
    <w:rsid w:val="00EC2EE2"/>
    <w:rsid w:val="00EC3018"/>
    <w:rsid w:val="00EC3D97"/>
    <w:rsid w:val="00EC42B2"/>
    <w:rsid w:val="00EC4A08"/>
    <w:rsid w:val="00EC50E5"/>
    <w:rsid w:val="00EC5C47"/>
    <w:rsid w:val="00EC5CA3"/>
    <w:rsid w:val="00EC7641"/>
    <w:rsid w:val="00ED0421"/>
    <w:rsid w:val="00ED0E87"/>
    <w:rsid w:val="00ED1540"/>
    <w:rsid w:val="00ED2573"/>
    <w:rsid w:val="00ED3205"/>
    <w:rsid w:val="00ED4B7B"/>
    <w:rsid w:val="00ED4CF8"/>
    <w:rsid w:val="00EE0293"/>
    <w:rsid w:val="00EE09F1"/>
    <w:rsid w:val="00EE207F"/>
    <w:rsid w:val="00EE3087"/>
    <w:rsid w:val="00EE5FD8"/>
    <w:rsid w:val="00EF0670"/>
    <w:rsid w:val="00EF0759"/>
    <w:rsid w:val="00EF0F3A"/>
    <w:rsid w:val="00EF1916"/>
    <w:rsid w:val="00EF193A"/>
    <w:rsid w:val="00EF3C20"/>
    <w:rsid w:val="00EF465F"/>
    <w:rsid w:val="00F0039F"/>
    <w:rsid w:val="00F0124F"/>
    <w:rsid w:val="00F01DC1"/>
    <w:rsid w:val="00F02BEC"/>
    <w:rsid w:val="00F03ADF"/>
    <w:rsid w:val="00F04EFC"/>
    <w:rsid w:val="00F0677F"/>
    <w:rsid w:val="00F071A3"/>
    <w:rsid w:val="00F071D2"/>
    <w:rsid w:val="00F074E0"/>
    <w:rsid w:val="00F10013"/>
    <w:rsid w:val="00F128CD"/>
    <w:rsid w:val="00F13965"/>
    <w:rsid w:val="00F13A04"/>
    <w:rsid w:val="00F141CF"/>
    <w:rsid w:val="00F151BE"/>
    <w:rsid w:val="00F15928"/>
    <w:rsid w:val="00F20C21"/>
    <w:rsid w:val="00F21F02"/>
    <w:rsid w:val="00F22DA9"/>
    <w:rsid w:val="00F234D9"/>
    <w:rsid w:val="00F24764"/>
    <w:rsid w:val="00F25405"/>
    <w:rsid w:val="00F25A62"/>
    <w:rsid w:val="00F30A84"/>
    <w:rsid w:val="00F32DFF"/>
    <w:rsid w:val="00F35AB5"/>
    <w:rsid w:val="00F36647"/>
    <w:rsid w:val="00F40923"/>
    <w:rsid w:val="00F40A49"/>
    <w:rsid w:val="00F41556"/>
    <w:rsid w:val="00F42EF0"/>
    <w:rsid w:val="00F44F99"/>
    <w:rsid w:val="00F453B4"/>
    <w:rsid w:val="00F47423"/>
    <w:rsid w:val="00F50042"/>
    <w:rsid w:val="00F51B4C"/>
    <w:rsid w:val="00F5484A"/>
    <w:rsid w:val="00F54FA3"/>
    <w:rsid w:val="00F5518B"/>
    <w:rsid w:val="00F551CA"/>
    <w:rsid w:val="00F55406"/>
    <w:rsid w:val="00F55868"/>
    <w:rsid w:val="00F55E5B"/>
    <w:rsid w:val="00F55ECB"/>
    <w:rsid w:val="00F565D0"/>
    <w:rsid w:val="00F571C6"/>
    <w:rsid w:val="00F57E7A"/>
    <w:rsid w:val="00F639E8"/>
    <w:rsid w:val="00F63B59"/>
    <w:rsid w:val="00F6466A"/>
    <w:rsid w:val="00F648C6"/>
    <w:rsid w:val="00F6564B"/>
    <w:rsid w:val="00F65666"/>
    <w:rsid w:val="00F715FB"/>
    <w:rsid w:val="00F725C6"/>
    <w:rsid w:val="00F72C47"/>
    <w:rsid w:val="00F72C4C"/>
    <w:rsid w:val="00F74BA1"/>
    <w:rsid w:val="00F75111"/>
    <w:rsid w:val="00F758BE"/>
    <w:rsid w:val="00F8143F"/>
    <w:rsid w:val="00F83E99"/>
    <w:rsid w:val="00F8406E"/>
    <w:rsid w:val="00F85388"/>
    <w:rsid w:val="00F87658"/>
    <w:rsid w:val="00F87BB4"/>
    <w:rsid w:val="00F87BB8"/>
    <w:rsid w:val="00F90C7B"/>
    <w:rsid w:val="00F913BB"/>
    <w:rsid w:val="00F91FE2"/>
    <w:rsid w:val="00F92F0E"/>
    <w:rsid w:val="00F95180"/>
    <w:rsid w:val="00F95432"/>
    <w:rsid w:val="00F962D7"/>
    <w:rsid w:val="00FA29FB"/>
    <w:rsid w:val="00FA3CD3"/>
    <w:rsid w:val="00FA6560"/>
    <w:rsid w:val="00FA71D9"/>
    <w:rsid w:val="00FA7EDA"/>
    <w:rsid w:val="00FA7F0F"/>
    <w:rsid w:val="00FB0DFB"/>
    <w:rsid w:val="00FB148B"/>
    <w:rsid w:val="00FB335A"/>
    <w:rsid w:val="00FB3559"/>
    <w:rsid w:val="00FB38C8"/>
    <w:rsid w:val="00FB453F"/>
    <w:rsid w:val="00FB5C23"/>
    <w:rsid w:val="00FB799F"/>
    <w:rsid w:val="00FB7E5F"/>
    <w:rsid w:val="00FC135C"/>
    <w:rsid w:val="00FC39B4"/>
    <w:rsid w:val="00FC5F54"/>
    <w:rsid w:val="00FC6BBA"/>
    <w:rsid w:val="00FD06F4"/>
    <w:rsid w:val="00FD0FCA"/>
    <w:rsid w:val="00FD13C1"/>
    <w:rsid w:val="00FD19CF"/>
    <w:rsid w:val="00FD2276"/>
    <w:rsid w:val="00FD2BAF"/>
    <w:rsid w:val="00FD2C58"/>
    <w:rsid w:val="00FD392F"/>
    <w:rsid w:val="00FD4DD7"/>
    <w:rsid w:val="00FD59C7"/>
    <w:rsid w:val="00FD7FBE"/>
    <w:rsid w:val="00FE11E4"/>
    <w:rsid w:val="00FE13A2"/>
    <w:rsid w:val="00FE6FB5"/>
    <w:rsid w:val="00FE73D7"/>
    <w:rsid w:val="00FF0159"/>
    <w:rsid w:val="00FF15CD"/>
    <w:rsid w:val="00FF332C"/>
    <w:rsid w:val="00FF6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13D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1313D"/>
    <w:pPr>
      <w:keepNext/>
      <w:ind w:firstLine="360"/>
      <w:outlineLvl w:val="1"/>
    </w:pPr>
    <w:rPr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95697"/>
    <w:rPr>
      <w:rFonts w:ascii="Cambria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51313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51313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51313D"/>
    <w:rPr>
      <w:rFonts w:cs="Times New Roman"/>
      <w:b/>
      <w:bCs/>
    </w:rPr>
  </w:style>
  <w:style w:type="character" w:customStyle="1" w:styleId="spelle">
    <w:name w:val="spelle"/>
    <w:basedOn w:val="DefaultParagraphFont"/>
    <w:uiPriority w:val="99"/>
    <w:rsid w:val="0051313D"/>
    <w:rPr>
      <w:rFonts w:ascii="Arial" w:hAnsi="Arial" w:cs="Arial"/>
      <w:sz w:val="20"/>
      <w:szCs w:val="20"/>
    </w:rPr>
  </w:style>
  <w:style w:type="character" w:customStyle="1" w:styleId="grame">
    <w:name w:val="grame"/>
    <w:basedOn w:val="DefaultParagraphFont"/>
    <w:uiPriority w:val="99"/>
    <w:rsid w:val="0051313D"/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51313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1313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9569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1313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95697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C02799"/>
    <w:pPr>
      <w:ind w:left="708"/>
      <w:jc w:val="center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95697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7E62A6"/>
    <w:pPr>
      <w:ind w:left="720"/>
      <w:contextualSpacing/>
    </w:pPr>
    <w:rPr>
      <w:rFonts w:ascii="Cambria" w:eastAsia="MS Mincho" w:hAnsi="Cambria"/>
    </w:rPr>
  </w:style>
  <w:style w:type="paragraph" w:styleId="BalloonText">
    <w:name w:val="Balloon Text"/>
    <w:basedOn w:val="Normal"/>
    <w:link w:val="BalloonTextChar"/>
    <w:uiPriority w:val="99"/>
    <w:semiHidden/>
    <w:rsid w:val="001D3A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3AD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E2556A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87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mailto:segreteria@boxerclubital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614</Words>
  <Characters>3501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MODALITA’ DI ISCRIZIONE</dc:title>
  <dc:subject/>
  <dc:creator>pc</dc:creator>
  <cp:keywords/>
  <dc:description/>
  <cp:lastModifiedBy>.</cp:lastModifiedBy>
  <cp:revision>2</cp:revision>
  <dcterms:created xsi:type="dcterms:W3CDTF">2019-04-02T13:15:00Z</dcterms:created>
  <dcterms:modified xsi:type="dcterms:W3CDTF">2019-04-02T13:15:00Z</dcterms:modified>
</cp:coreProperties>
</file>