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B" w:rsidRDefault="001A5A0B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1A5A0B" w:rsidRPr="00E2556A" w:rsidRDefault="001A5A0B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1A5A0B" w:rsidRPr="00E2556A" w:rsidRDefault="001A5A0B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1A5A0B" w:rsidRPr="00E2556A" w:rsidRDefault="001A5A0B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1A5A0B" w:rsidRPr="00E2556A" w:rsidRDefault="001A5A0B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1A5A0B" w:rsidRPr="00E2556A" w:rsidRDefault="001A5A0B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1A5A0B" w:rsidRPr="00E2556A" w:rsidRDefault="001A5A0B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1A5A0B" w:rsidRPr="00E2556A" w:rsidRDefault="001A5A0B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1A5A0B" w:rsidRPr="00E2556A" w:rsidRDefault="001A5A0B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1A5A0B" w:rsidRPr="00E2556A" w:rsidRDefault="001A5A0B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1A5A0B" w:rsidRPr="00E2556A" w:rsidRDefault="001A5A0B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1A5A0B" w:rsidRPr="00E2556A" w:rsidRDefault="001A5A0B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1A5A0B" w:rsidRPr="00E2556A" w:rsidRDefault="001A5A0B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1A5A0B" w:rsidRPr="00E2556A" w:rsidRDefault="001A5A0B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1A5A0B" w:rsidRPr="00E2556A" w:rsidRDefault="001A5A0B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1A5A0B" w:rsidRPr="00E2556A" w:rsidRDefault="001A5A0B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77229D">
        <w:rPr>
          <w:rStyle w:val="Strong"/>
          <w:rFonts w:ascii="Calibri" w:hAnsi="Calibri" w:cs="Arial"/>
          <w:color w:val="000000"/>
          <w:sz w:val="20"/>
          <w:szCs w:val="20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1A5A0B" w:rsidRPr="00E2556A" w:rsidRDefault="001A5A0B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Tel. 0331/635996 </w:t>
      </w:r>
      <w:r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–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Cell. 373.7826541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- Orario dal Lunedì al Venerdì dalle 8.00 alle 12.00 e dalle 14.00 alle 18.00</w:t>
      </w:r>
    </w:p>
    <w:p w:rsidR="001A5A0B" w:rsidRPr="00EA6A75" w:rsidRDefault="001A5A0B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1A5A0B" w:rsidRPr="00E2556A" w:rsidRDefault="001A5A0B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1A5A0B" w:rsidRPr="00E2556A" w:rsidRDefault="001A5A0B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1A5A0B" w:rsidRPr="00E2556A" w:rsidRDefault="001A5A0B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1A5A0B" w:rsidRPr="00E2556A" w:rsidRDefault="001A5A0B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>Si</w:t>
      </w:r>
      <w:r>
        <w:rPr>
          <w:rFonts w:ascii="Calibri" w:hAnsi="Calibri" w:cs="Arial"/>
          <w:b/>
          <w:i/>
          <w:sz w:val="22"/>
          <w:szCs w:val="22"/>
        </w:rPr>
        <w:t xml:space="preserve"> ricorda che, a decorrere dal 1° O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1A5A0B" w:rsidRPr="00E2556A" w:rsidRDefault="001A5A0B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A5A0B" w:rsidRPr="000D184E" w:rsidRDefault="001A5A0B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369"/>
        <w:gridCol w:w="7019"/>
        <w:gridCol w:w="1390"/>
      </w:tblGrid>
      <w:tr w:rsidR="001A5A0B" w:rsidRPr="0006330F" w:rsidTr="00E238D1">
        <w:tc>
          <w:tcPr>
            <w:tcW w:w="1369" w:type="dxa"/>
            <w:vAlign w:val="center"/>
          </w:tcPr>
          <w:p w:rsidR="001A5A0B" w:rsidRPr="00E238D1" w:rsidRDefault="001A5A0B" w:rsidP="0051313D">
            <w:pPr>
              <w:rPr>
                <w:rFonts w:ascii="Arial" w:hAnsi="Arial" w:cs="Arial"/>
                <w:lang w:val="en-GB"/>
              </w:rPr>
            </w:pPr>
            <w:r w:rsidRPr="000B62D8">
              <w:rPr>
                <w:rFonts w:ascii="Arial" w:hAnsi="Arial" w:cs="Arial"/>
                <w:noProof/>
              </w:rPr>
              <w:pict>
                <v:shape id="Immagine 4" o:spid="_x0000_i1030" type="#_x0000_t75" alt="logo_bci" style="width:57.6pt;height:84.6pt;visibility:visible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1A5A0B" w:rsidRPr="008F0C71" w:rsidRDefault="001A5A0B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09.09.2018</w:t>
            </w:r>
          </w:p>
          <w:p w:rsidR="001A5A0B" w:rsidRPr="008F0C71" w:rsidRDefault="001A5A0B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Gr.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dei Gonzaga  </w:t>
            </w:r>
          </w:p>
          <w:p w:rsidR="001A5A0B" w:rsidRPr="00E238D1" w:rsidRDefault="001A5A0B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1A5A0B" w:rsidRPr="00E238D1" w:rsidRDefault="001A5A0B" w:rsidP="0051313D">
            <w:pPr>
              <w:rPr>
                <w:rFonts w:ascii="Arial" w:hAnsi="Arial" w:cs="Arial"/>
              </w:rPr>
            </w:pPr>
          </w:p>
        </w:tc>
      </w:tr>
    </w:tbl>
    <w:p w:rsidR="001A5A0B" w:rsidRPr="0006330F" w:rsidRDefault="001A5A0B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1A5A0B" w:rsidRPr="006053F2" w:rsidRDefault="001A5A0B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1A5A0B" w:rsidRPr="0006330F" w:rsidRDefault="001A5A0B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1A5A0B" w:rsidRPr="0006330F" w:rsidRDefault="001A5A0B" w:rsidP="0051313D">
      <w:pPr>
        <w:rPr>
          <w:rFonts w:ascii="Arial" w:hAnsi="Arial" w:cs="Arial"/>
          <w:sz w:val="22"/>
          <w:szCs w:val="22"/>
        </w:rPr>
      </w:pPr>
    </w:p>
    <w:p w:rsidR="001A5A0B" w:rsidRPr="008F0C71" w:rsidRDefault="001A5A0B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30.08.2018</w:t>
      </w:r>
    </w:p>
    <w:p w:rsidR="001A5A0B" w:rsidRPr="0006330F" w:rsidRDefault="001A5A0B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</w:p>
        </w:tc>
      </w:tr>
      <w:tr w:rsidR="001A5A0B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1A5A0B" w:rsidRPr="0006330F" w:rsidRDefault="001A5A0B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1A5A0B" w:rsidRDefault="001A5A0B" w:rsidP="0051313D">
      <w:pPr>
        <w:rPr>
          <w:rFonts w:ascii="Arial" w:hAnsi="Arial" w:cs="Arial"/>
          <w:sz w:val="22"/>
          <w:szCs w:val="22"/>
        </w:rPr>
      </w:pPr>
    </w:p>
    <w:p w:rsidR="001A5A0B" w:rsidRDefault="001A5A0B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1A5A0B" w:rsidRPr="008F0C71" w:rsidRDefault="001A5A0B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1A5A0B" w:rsidRPr="0006330F" w:rsidRDefault="001A5A0B" w:rsidP="0051313D">
      <w:pPr>
        <w:rPr>
          <w:rFonts w:ascii="Arial" w:hAnsi="Arial" w:cs="Arial"/>
          <w:sz w:val="22"/>
          <w:szCs w:val="22"/>
        </w:rPr>
      </w:pPr>
    </w:p>
    <w:p w:rsidR="001A5A0B" w:rsidRDefault="001A5A0B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1A5A0B" w:rsidRDefault="001A5A0B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1A5A0B" w:rsidRPr="00E2556A" w:rsidRDefault="001A5A0B" w:rsidP="00E2556A"/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1A5A0B" w:rsidRDefault="001A5A0B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1A5A0B" w:rsidRPr="0006330F" w:rsidRDefault="001A5A0B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1A5A0B" w:rsidRPr="0006330F" w:rsidRDefault="001A5A0B" w:rsidP="0051313D">
      <w:pPr>
        <w:rPr>
          <w:rFonts w:ascii="Arial" w:hAnsi="Arial" w:cs="Arial"/>
          <w:sz w:val="22"/>
          <w:szCs w:val="22"/>
        </w:rPr>
      </w:pPr>
    </w:p>
    <w:p w:rsidR="001A5A0B" w:rsidRPr="0006330F" w:rsidRDefault="001A5A0B" w:rsidP="0051313D">
      <w:pPr>
        <w:rPr>
          <w:rFonts w:ascii="Arial" w:hAnsi="Arial" w:cs="Arial"/>
          <w:sz w:val="22"/>
          <w:szCs w:val="22"/>
        </w:rPr>
      </w:pPr>
    </w:p>
    <w:p w:rsidR="001A5A0B" w:rsidRPr="0006330F" w:rsidRDefault="001A5A0B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1A5A0B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0B" w:rsidRDefault="001A5A0B">
      <w:r>
        <w:separator/>
      </w:r>
    </w:p>
  </w:endnote>
  <w:endnote w:type="continuationSeparator" w:id="0">
    <w:p w:rsidR="001A5A0B" w:rsidRDefault="001A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0B" w:rsidRDefault="001A5A0B">
      <w:r>
        <w:separator/>
      </w:r>
    </w:p>
  </w:footnote>
  <w:footnote w:type="continuationSeparator" w:id="0">
    <w:p w:rsidR="001A5A0B" w:rsidRDefault="001A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4pt;height:7.8pt" o:bullet="t">
        <v:imagedata r:id="rId1" o:title=""/>
      </v:shape>
    </w:pict>
  </w:numPicBullet>
  <w:numPicBullet w:numPicBulletId="1">
    <w:pict>
      <v:shape id="_x0000_i1026" type="#_x0000_t75" style="width:8.4pt;height:7.8pt" o:bullet="t">
        <v:imagedata r:id="rId2" o:title=""/>
      </v:shape>
    </w:pict>
  </w:numPicBullet>
  <w:numPicBullet w:numPicBulletId="2">
    <w:pict>
      <v:shape id="_x0000_i1027" type="#_x0000_t75" style="width:8.4pt;height:7.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2D8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5A0B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5FD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69DB"/>
    <w:rsid w:val="007673D2"/>
    <w:rsid w:val="0076798F"/>
    <w:rsid w:val="0077229D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CC3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2018-08-01T07:01:00Z</dcterms:created>
  <dcterms:modified xsi:type="dcterms:W3CDTF">2018-08-01T07:01:00Z</dcterms:modified>
</cp:coreProperties>
</file>