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08" w:type="dxa"/>
        <w:tblLook w:val="01E0"/>
      </w:tblPr>
      <w:tblGrid>
        <w:gridCol w:w="14786"/>
      </w:tblGrid>
      <w:tr w:rsidR="004B166F" w:rsidTr="00794A40">
        <w:tc>
          <w:tcPr>
            <w:tcW w:w="5000" w:type="pct"/>
          </w:tcPr>
          <w:tbl>
            <w:tblPr>
              <w:tblW w:w="5000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540"/>
            </w:tblGrid>
            <w:tr w:rsidR="004B166F" w:rsidTr="00794A40">
              <w:trPr>
                <w:trHeight w:val="340"/>
                <w:jc w:val="center"/>
              </w:trPr>
              <w:tc>
                <w:tcPr>
                  <w:tcW w:w="1336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D0769D" w:rsidRDefault="004B166F" w:rsidP="00794A40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 xml:space="preserve">Raduno Gruppo  -   </w:t>
                  </w:r>
                  <w:r w:rsidRPr="00D0769D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 xml:space="preserve"> del </w:t>
                  </w:r>
                </w:p>
              </w:tc>
            </w:tr>
            <w:tr w:rsidR="004B166F" w:rsidTr="00794A40">
              <w:trPr>
                <w:trHeight w:val="340"/>
                <w:jc w:val="center"/>
              </w:trPr>
              <w:tc>
                <w:tcPr>
                  <w:tcW w:w="1336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D0769D" w:rsidRDefault="004B166F" w:rsidP="00EA523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0769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      Giuria </w:t>
                  </w:r>
                </w:p>
                <w:p w:rsidR="004B166F" w:rsidRPr="00D0769D" w:rsidRDefault="004B166F" w:rsidP="00EA523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769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                           </w:t>
                  </w:r>
                </w:p>
              </w:tc>
            </w:tr>
            <w:tr w:rsidR="004B166F" w:rsidRPr="00CE14BC" w:rsidTr="00794A40">
              <w:trPr>
                <w:trHeight w:val="340"/>
                <w:jc w:val="center"/>
              </w:trPr>
              <w:tc>
                <w:tcPr>
                  <w:tcW w:w="1336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D0769D" w:rsidRDefault="004B166F" w:rsidP="00EA523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0769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                                                     Soggetti a catalogo:        -    Soggetti presenti:  </w:t>
                  </w:r>
                </w:p>
              </w:tc>
            </w:tr>
          </w:tbl>
          <w:p w:rsidR="004B166F" w:rsidRDefault="004B166F"/>
          <w:tbl>
            <w:tblPr>
              <w:tblW w:w="14521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521"/>
            </w:tblGrid>
            <w:tr w:rsidR="004B166F">
              <w:trPr>
                <w:trHeight w:val="340"/>
                <w:jc w:val="center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4B166F" w:rsidRDefault="004B166F" w:rsidP="00EA523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CAC (cl. lavoro) maschi fulvi:   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-  Ris.:</w:t>
                  </w:r>
                </w:p>
              </w:tc>
            </w:tr>
            <w:tr w:rsidR="004B166F">
              <w:trPr>
                <w:trHeight w:val="340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4B166F" w:rsidRDefault="004B166F" w:rsidP="00EA523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CAC (cl. lavoro) maschi tigrati: 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 -  Ris.:</w:t>
                  </w:r>
                </w:p>
              </w:tc>
            </w:tr>
            <w:tr w:rsidR="004B166F" w:rsidRPr="00B211D6">
              <w:trPr>
                <w:trHeight w:val="340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4B166F" w:rsidRPr="00B211D6" w:rsidRDefault="004B166F" w:rsidP="00EA523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CAC (cl. lavoro)</w:t>
                  </w:r>
                  <w:r w:rsidRPr="00B211D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femmine fulve:  </w:t>
                  </w:r>
                  <w:r w:rsidRPr="00B211D6">
                    <w:rPr>
                      <w:rFonts w:ascii="Arial" w:hAnsi="Arial" w:cs="Arial"/>
                      <w:b/>
                      <w:sz w:val="20"/>
                    </w:rPr>
                    <w:t xml:space="preserve">  -  Ris.:</w:t>
                  </w:r>
                </w:p>
              </w:tc>
            </w:tr>
            <w:tr w:rsidR="004B166F">
              <w:trPr>
                <w:trHeight w:val="340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4B166F" w:rsidRDefault="004B166F" w:rsidP="00EA523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CAC (cl. lavoro) femmine tigrate: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   -  Ris.:</w:t>
                  </w:r>
                </w:p>
              </w:tc>
            </w:tr>
            <w:tr w:rsidR="004B166F">
              <w:trPr>
                <w:trHeight w:val="340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4B166F" w:rsidRDefault="004B166F" w:rsidP="00EA523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CAC (cl. libera/intermedia) maschi fulvi: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  -  Ris.:</w:t>
                  </w:r>
                </w:p>
              </w:tc>
            </w:tr>
            <w:tr w:rsidR="004B166F">
              <w:trPr>
                <w:trHeight w:val="340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4B166F" w:rsidRDefault="004B166F" w:rsidP="00EA523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CAC (cl. libera/intermedia) maschi tigrati: 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 -  Ris.:</w:t>
                  </w:r>
                </w:p>
              </w:tc>
            </w:tr>
            <w:tr w:rsidR="004B166F">
              <w:trPr>
                <w:trHeight w:val="340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4B166F" w:rsidRDefault="004B166F" w:rsidP="00EA5239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CAC (cl. libera/intermedia) femmine fulve: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  -  Ris.:</w:t>
                  </w:r>
                </w:p>
              </w:tc>
            </w:tr>
            <w:tr w:rsidR="004B166F">
              <w:trPr>
                <w:trHeight w:val="340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4B166F" w:rsidRDefault="004B166F" w:rsidP="00EA5239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CAC (cl. libera/intermedia) femmine tigrate: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  -  Ris.:</w:t>
                  </w:r>
                </w:p>
              </w:tc>
            </w:tr>
            <w:tr w:rsidR="004B166F">
              <w:trPr>
                <w:trHeight w:val="340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4B166F" w:rsidRDefault="004B166F" w:rsidP="00EA5239">
                  <w:pPr>
                    <w:ind w:right="-610"/>
                    <w:jc w:val="center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Miglior Baby/Juniores:</w:t>
                  </w:r>
                </w:p>
              </w:tc>
            </w:tr>
            <w:tr w:rsidR="004B166F">
              <w:trPr>
                <w:trHeight w:val="340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4B166F" w:rsidRDefault="004B166F" w:rsidP="00EA5239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Miglior Giovane:</w:t>
                  </w:r>
                </w:p>
              </w:tc>
            </w:tr>
            <w:tr w:rsidR="004B166F">
              <w:trPr>
                <w:trHeight w:val="340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B166F" w:rsidRDefault="004B166F" w:rsidP="00EA5239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Miglior Soggetto:</w:t>
                  </w:r>
                </w:p>
              </w:tc>
            </w:tr>
          </w:tbl>
          <w:p w:rsidR="004B166F" w:rsidRDefault="004B166F"/>
        </w:tc>
      </w:tr>
      <w:tr w:rsidR="004B166F" w:rsidTr="00794A40">
        <w:tc>
          <w:tcPr>
            <w:tcW w:w="5000" w:type="pct"/>
          </w:tcPr>
          <w:p w:rsidR="004B166F" w:rsidRDefault="004B166F"/>
        </w:tc>
      </w:tr>
      <w:tr w:rsidR="004B166F" w:rsidTr="00794A40">
        <w:tc>
          <w:tcPr>
            <w:tcW w:w="5000" w:type="pct"/>
          </w:tcPr>
          <w:tbl>
            <w:tblPr>
              <w:tblW w:w="1456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38"/>
              <w:gridCol w:w="703"/>
              <w:gridCol w:w="703"/>
              <w:gridCol w:w="6471"/>
              <w:gridCol w:w="1799"/>
              <w:gridCol w:w="3451"/>
            </w:tblGrid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b/>
                      <w:sz w:val="20"/>
                      <w:szCs w:val="20"/>
                    </w:rPr>
                    <w:t>Classe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pacing w:val="-10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b/>
                      <w:spacing w:val="-10"/>
                      <w:sz w:val="20"/>
                      <w:szCs w:val="20"/>
                    </w:rPr>
                    <w:t>Class.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b/>
                      <w:sz w:val="20"/>
                      <w:szCs w:val="20"/>
                    </w:rPr>
                    <w:t>Qual.</w:t>
                  </w: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Nome</w:t>
                  </w:r>
                </w:p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b/>
                      <w:sz w:val="20"/>
                      <w:szCs w:val="20"/>
                    </w:rPr>
                    <w:t>Padre x Madre</w:t>
                  </w: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b/>
                      <w:sz w:val="20"/>
                      <w:szCs w:val="20"/>
                    </w:rPr>
                    <w:t>Roi</w:t>
                  </w:r>
                </w:p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data nascita</w:t>
                  </w: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b/>
                      <w:sz w:val="20"/>
                      <w:szCs w:val="20"/>
                    </w:rPr>
                    <w:t>Allevatore</w:t>
                  </w:r>
                </w:p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Proprietario</w:t>
                  </w: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b/>
                      <w:sz w:val="20"/>
                      <w:szCs w:val="20"/>
                    </w:rPr>
                    <w:t>BABY M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A104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A104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A1047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A1047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A104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A104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A104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A1047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A1047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A104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EA5239">
              <w:trPr>
                <w:trHeight w:val="267"/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A104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A104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A1047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A1047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A104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A104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A104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A1047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A1047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A104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b/>
                      <w:sz w:val="20"/>
                      <w:szCs w:val="20"/>
                    </w:rPr>
                    <w:t>BABY F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6C6EDE" w:rsidTr="00794A40">
              <w:trPr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b/>
                      <w:sz w:val="20"/>
                      <w:szCs w:val="20"/>
                    </w:rPr>
                    <w:t>JUN MF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lang w:val="en-GB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BF6295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lang w:val="en-GB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lang w:val="en-GB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b/>
                      <w:sz w:val="20"/>
                      <w:szCs w:val="20"/>
                    </w:rPr>
                    <w:t>JUN MT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E1393B" w:rsidTr="00794A40">
              <w:trPr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b/>
                      <w:sz w:val="20"/>
                      <w:szCs w:val="20"/>
                    </w:rPr>
                    <w:t>JUN FF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E1393B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E1393B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E1393B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1B4EE7" w:rsidTr="00794A40">
              <w:trPr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794A40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JUN FT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696C85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1B4EE7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1B4EE7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trHeight w:val="107"/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b/>
                      <w:sz w:val="20"/>
                      <w:szCs w:val="20"/>
                    </w:rPr>
                    <w:t>GIOV.MI MF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trHeight w:val="107"/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trHeight w:val="107"/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trHeight w:val="107"/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trHeight w:val="107"/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b/>
                      <w:sz w:val="20"/>
                      <w:szCs w:val="20"/>
                    </w:rPr>
                    <w:t>GIOV.MI MT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trHeight w:val="107"/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trHeight w:val="107"/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trHeight w:val="107"/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trHeight w:val="107"/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b/>
                      <w:sz w:val="20"/>
                      <w:szCs w:val="20"/>
                    </w:rPr>
                    <w:t>GIOV.MI FF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trHeight w:val="107"/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trHeight w:val="107"/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trHeight w:val="107"/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trHeight w:val="107"/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b/>
                      <w:sz w:val="20"/>
                      <w:szCs w:val="20"/>
                    </w:rPr>
                    <w:t>GIOV.MI FT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trHeight w:val="107"/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trHeight w:val="107"/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trHeight w:val="107"/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trHeight w:val="107"/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b/>
                      <w:sz w:val="20"/>
                      <w:szCs w:val="20"/>
                    </w:rPr>
                    <w:t>GIOV MF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trHeight w:val="107"/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trHeight w:val="107"/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trHeight w:val="107"/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trHeight w:val="134"/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b/>
                      <w:sz w:val="20"/>
                      <w:szCs w:val="20"/>
                    </w:rPr>
                    <w:t>GIOV MT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b/>
                      <w:sz w:val="20"/>
                      <w:szCs w:val="20"/>
                    </w:rPr>
                    <w:t>GIOV FF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b/>
                      <w:sz w:val="20"/>
                      <w:szCs w:val="20"/>
                    </w:rPr>
                    <w:t>GIOV FT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b/>
                      <w:sz w:val="20"/>
                      <w:szCs w:val="20"/>
                    </w:rPr>
                    <w:t>INT MF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b/>
                      <w:sz w:val="20"/>
                      <w:szCs w:val="20"/>
                    </w:rPr>
                    <w:t>INT MT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b/>
                      <w:sz w:val="20"/>
                      <w:szCs w:val="20"/>
                    </w:rPr>
                    <w:t>INT FF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b/>
                      <w:sz w:val="20"/>
                      <w:szCs w:val="20"/>
                    </w:rPr>
                    <w:t>INT FT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b/>
                      <w:sz w:val="20"/>
                      <w:szCs w:val="20"/>
                    </w:rPr>
                    <w:t>LIB MF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b/>
                      <w:sz w:val="20"/>
                      <w:szCs w:val="20"/>
                    </w:rPr>
                    <w:t>LIB MT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b/>
                      <w:sz w:val="20"/>
                      <w:szCs w:val="20"/>
                    </w:rPr>
                    <w:t>LIB FF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b/>
                      <w:sz w:val="20"/>
                      <w:szCs w:val="20"/>
                    </w:rPr>
                    <w:t>LIB FT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b/>
                      <w:sz w:val="20"/>
                      <w:szCs w:val="20"/>
                    </w:rPr>
                    <w:t>LAV MF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b/>
                      <w:sz w:val="20"/>
                      <w:szCs w:val="20"/>
                    </w:rPr>
                    <w:t>LAV MT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b/>
                      <w:sz w:val="20"/>
                      <w:szCs w:val="20"/>
                    </w:rPr>
                    <w:t>LAV FF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b/>
                      <w:sz w:val="20"/>
                      <w:szCs w:val="20"/>
                    </w:rPr>
                    <w:t>LAV FT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b/>
                      <w:sz w:val="20"/>
                      <w:szCs w:val="20"/>
                    </w:rPr>
                    <w:t>CAMP MF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b/>
                      <w:sz w:val="20"/>
                      <w:szCs w:val="20"/>
                    </w:rPr>
                    <w:t>CAMP MT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b/>
                      <w:sz w:val="20"/>
                      <w:szCs w:val="20"/>
                    </w:rPr>
                    <w:t>CAMP FF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b/>
                      <w:sz w:val="20"/>
                      <w:szCs w:val="20"/>
                    </w:rPr>
                    <w:t>CAMP FT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b/>
                      <w:sz w:val="20"/>
                      <w:szCs w:val="20"/>
                    </w:rPr>
                    <w:t>VET M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A104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A104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A104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b/>
                      <w:sz w:val="20"/>
                      <w:szCs w:val="20"/>
                    </w:rPr>
                    <w:t>VET F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A104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A104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A104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A104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166F" w:rsidRPr="005D3A51" w:rsidTr="00794A40">
              <w:trPr>
                <w:jc w:val="center"/>
              </w:trPr>
              <w:tc>
                <w:tcPr>
                  <w:tcW w:w="14565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4B166F" w:rsidRPr="00794A40" w:rsidRDefault="004B166F" w:rsidP="00794A4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pacing w:val="-2"/>
                      <w:sz w:val="20"/>
                      <w:szCs w:val="20"/>
                    </w:rPr>
                  </w:pPr>
                  <w:r w:rsidRPr="00794A40">
                    <w:rPr>
                      <w:rFonts w:ascii="Arial" w:hAnsi="Arial" w:cs="Arial"/>
                      <w:b/>
                      <w:color w:val="FF0000"/>
                      <w:spacing w:val="-2"/>
                      <w:sz w:val="20"/>
                      <w:szCs w:val="20"/>
                    </w:rPr>
                    <w:t>DOCUMENTO DI PROPRIETA’ DEL BOXER CLUB D’ITALIA – DIVIETO DI RIPRODUZIONE, ANCHE PARZIALE, IN ASSENZA DI AUTORIZZAZIONE SCRITTA</w:t>
                  </w:r>
                </w:p>
              </w:tc>
            </w:tr>
          </w:tbl>
          <w:p w:rsidR="004B166F" w:rsidRDefault="004B166F"/>
        </w:tc>
      </w:tr>
    </w:tbl>
    <w:p w:rsidR="004B166F" w:rsidRDefault="004B166F"/>
    <w:sectPr w:rsidR="004B166F" w:rsidSect="00C1411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F67"/>
    <w:rsid w:val="00001CC4"/>
    <w:rsid w:val="0000511B"/>
    <w:rsid w:val="0001636A"/>
    <w:rsid w:val="00063F88"/>
    <w:rsid w:val="00087A80"/>
    <w:rsid w:val="000952A5"/>
    <w:rsid w:val="000A34EE"/>
    <w:rsid w:val="000A6C62"/>
    <w:rsid w:val="000E162B"/>
    <w:rsid w:val="000E36D9"/>
    <w:rsid w:val="00156358"/>
    <w:rsid w:val="00157ACC"/>
    <w:rsid w:val="00166DB5"/>
    <w:rsid w:val="001B4EE7"/>
    <w:rsid w:val="001E2457"/>
    <w:rsid w:val="002656A8"/>
    <w:rsid w:val="00267C08"/>
    <w:rsid w:val="00271EF7"/>
    <w:rsid w:val="002922FE"/>
    <w:rsid w:val="002A617F"/>
    <w:rsid w:val="002D1F53"/>
    <w:rsid w:val="00351583"/>
    <w:rsid w:val="003749F0"/>
    <w:rsid w:val="00386F4E"/>
    <w:rsid w:val="00415756"/>
    <w:rsid w:val="00463252"/>
    <w:rsid w:val="004A7198"/>
    <w:rsid w:val="004A7BEF"/>
    <w:rsid w:val="004B0A88"/>
    <w:rsid w:val="004B166F"/>
    <w:rsid w:val="004C624D"/>
    <w:rsid w:val="004E0D79"/>
    <w:rsid w:val="00557A42"/>
    <w:rsid w:val="00571CD1"/>
    <w:rsid w:val="005735DE"/>
    <w:rsid w:val="00574D4D"/>
    <w:rsid w:val="005D3A51"/>
    <w:rsid w:val="006661D2"/>
    <w:rsid w:val="00696C85"/>
    <w:rsid w:val="006A3CD0"/>
    <w:rsid w:val="006C6EDE"/>
    <w:rsid w:val="00725837"/>
    <w:rsid w:val="00782EDE"/>
    <w:rsid w:val="00794A40"/>
    <w:rsid w:val="00797232"/>
    <w:rsid w:val="007C0E40"/>
    <w:rsid w:val="007C64FF"/>
    <w:rsid w:val="007E2938"/>
    <w:rsid w:val="00801D3A"/>
    <w:rsid w:val="0081000C"/>
    <w:rsid w:val="008126FA"/>
    <w:rsid w:val="00822473"/>
    <w:rsid w:val="00826BB4"/>
    <w:rsid w:val="0085513F"/>
    <w:rsid w:val="00876E7E"/>
    <w:rsid w:val="008F5EBE"/>
    <w:rsid w:val="009060EB"/>
    <w:rsid w:val="0091183E"/>
    <w:rsid w:val="00963F93"/>
    <w:rsid w:val="009670C9"/>
    <w:rsid w:val="00972F67"/>
    <w:rsid w:val="00986DDC"/>
    <w:rsid w:val="009C44CF"/>
    <w:rsid w:val="00A1047A"/>
    <w:rsid w:val="00A62209"/>
    <w:rsid w:val="00A75D11"/>
    <w:rsid w:val="00AE072B"/>
    <w:rsid w:val="00AF1362"/>
    <w:rsid w:val="00B211D6"/>
    <w:rsid w:val="00B35CE2"/>
    <w:rsid w:val="00B43051"/>
    <w:rsid w:val="00B71402"/>
    <w:rsid w:val="00B8500C"/>
    <w:rsid w:val="00BB2E3B"/>
    <w:rsid w:val="00BE164F"/>
    <w:rsid w:val="00BF6295"/>
    <w:rsid w:val="00C03D16"/>
    <w:rsid w:val="00C1411D"/>
    <w:rsid w:val="00C228E6"/>
    <w:rsid w:val="00C258F9"/>
    <w:rsid w:val="00C328C6"/>
    <w:rsid w:val="00C417D9"/>
    <w:rsid w:val="00C4346A"/>
    <w:rsid w:val="00C85B0F"/>
    <w:rsid w:val="00CC18B7"/>
    <w:rsid w:val="00CD710A"/>
    <w:rsid w:val="00CE14BC"/>
    <w:rsid w:val="00CE72C0"/>
    <w:rsid w:val="00D02C00"/>
    <w:rsid w:val="00D0769D"/>
    <w:rsid w:val="00D53CD5"/>
    <w:rsid w:val="00D67422"/>
    <w:rsid w:val="00D740E7"/>
    <w:rsid w:val="00DA0A27"/>
    <w:rsid w:val="00DC23BC"/>
    <w:rsid w:val="00DC74B1"/>
    <w:rsid w:val="00E1393B"/>
    <w:rsid w:val="00E67E64"/>
    <w:rsid w:val="00E7212A"/>
    <w:rsid w:val="00E73B34"/>
    <w:rsid w:val="00EA5239"/>
    <w:rsid w:val="00EB6D2B"/>
    <w:rsid w:val="00F10642"/>
    <w:rsid w:val="00F516DE"/>
    <w:rsid w:val="00F82BE8"/>
    <w:rsid w:val="00FD14A2"/>
    <w:rsid w:val="00FF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F6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2F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327</Words>
  <Characters>1868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Campionato dell’Anno di Morfologia</dc:title>
  <dc:subject/>
  <dc:creator>+++</dc:creator>
  <cp:keywords/>
  <dc:description/>
  <cp:lastModifiedBy>.</cp:lastModifiedBy>
  <cp:revision>4</cp:revision>
  <dcterms:created xsi:type="dcterms:W3CDTF">2017-09-25T14:20:00Z</dcterms:created>
  <dcterms:modified xsi:type="dcterms:W3CDTF">2018-05-16T07:19:00Z</dcterms:modified>
</cp:coreProperties>
</file>